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E0" w:rsidRDefault="00650EE0" w:rsidP="009231D1">
      <w:pPr>
        <w:jc w:val="center"/>
        <w:rPr>
          <w:rFonts w:ascii="Arial Narrow" w:hAnsi="Arial Narrow"/>
          <w:b/>
          <w:sz w:val="48"/>
          <w:szCs w:val="48"/>
          <w:lang w:val="pl-PL"/>
        </w:rPr>
      </w:pPr>
      <w:r>
        <w:rPr>
          <w:noProof/>
          <w:lang w:val="pl-PL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4" o:spid="_x0000_s1027" type="#_x0000_t75" style="position:absolute;left:0;text-align:left;margin-left:-36pt;margin-top:-27pt;width:536.95pt;height:65.35pt;z-index:251658240;visibility:visible">
            <v:imagedata r:id="rId7" o:title=""/>
          </v:shape>
        </w:pict>
      </w:r>
    </w:p>
    <w:p w:rsidR="00650EE0" w:rsidRDefault="00650EE0" w:rsidP="009231D1">
      <w:pPr>
        <w:jc w:val="center"/>
        <w:rPr>
          <w:rFonts w:ascii="Arial Narrow" w:hAnsi="Arial Narrow"/>
          <w:b/>
          <w:sz w:val="48"/>
          <w:szCs w:val="48"/>
          <w:lang w:val="pl-PL"/>
        </w:rPr>
      </w:pPr>
    </w:p>
    <w:p w:rsidR="00650EE0" w:rsidRPr="00C058F5" w:rsidRDefault="00650EE0" w:rsidP="00C058F5">
      <w:pPr>
        <w:pStyle w:val="Heading2"/>
        <w:tabs>
          <w:tab w:val="clear" w:pos="737"/>
        </w:tabs>
        <w:ind w:left="0" w:firstLine="0"/>
        <w:jc w:val="center"/>
        <w:rPr>
          <w:sz w:val="24"/>
          <w:szCs w:val="24"/>
        </w:rPr>
      </w:pPr>
      <w:bookmarkStart w:id="0" w:name="_Toc305704205"/>
      <w:r>
        <w:rPr>
          <w:sz w:val="24"/>
          <w:szCs w:val="24"/>
        </w:rPr>
        <w:t>K</w:t>
      </w:r>
      <w:r w:rsidRPr="00C058F5">
        <w:rPr>
          <w:sz w:val="24"/>
          <w:szCs w:val="24"/>
        </w:rPr>
        <w:t>westionariusz ankiety badania organizacji pozarządowych</w:t>
      </w:r>
      <w:bookmarkEnd w:id="0"/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4"/>
        <w:gridCol w:w="773"/>
        <w:gridCol w:w="6946"/>
        <w:gridCol w:w="425"/>
        <w:gridCol w:w="777"/>
        <w:gridCol w:w="80"/>
        <w:gridCol w:w="189"/>
        <w:gridCol w:w="210"/>
        <w:gridCol w:w="210"/>
        <w:gridCol w:w="210"/>
        <w:gridCol w:w="112"/>
      </w:tblGrid>
      <w:tr w:rsidR="00650EE0" w:rsidRPr="00802590">
        <w:trPr>
          <w:cantSplit/>
          <w:trHeight w:val="247"/>
        </w:trPr>
        <w:tc>
          <w:tcPr>
            <w:tcW w:w="79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B54DA1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  <w:b/>
              </w:rPr>
            </w:pPr>
            <w:r w:rsidRPr="009864AB">
              <w:rPr>
                <w:rFonts w:ascii="Arial Narrow" w:hAnsi="Arial Narrow"/>
                <w:b/>
                <w:lang w:val="pl-PL"/>
              </w:rPr>
              <w:br w:type="page"/>
            </w:r>
            <w:r w:rsidRPr="009864AB">
              <w:rPr>
                <w:rFonts w:ascii="Arial Narrow" w:hAnsi="Arial Narrow"/>
                <w:b/>
                <w:lang w:val="pl-PL"/>
              </w:rPr>
              <w:br w:type="page"/>
            </w:r>
            <w:r w:rsidRPr="009B0DEA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921" w:type="dxa"/>
            <w:gridSpan w:val="4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B54DA1">
            <w:pPr>
              <w:tabs>
                <w:tab w:val="left" w:pos="0"/>
                <w:tab w:val="left" w:pos="1152"/>
                <w:tab w:val="left" w:pos="1836"/>
                <w:tab w:val="left" w:pos="2569"/>
                <w:tab w:val="left" w:pos="3181"/>
                <w:tab w:val="left" w:pos="3793"/>
                <w:tab w:val="left" w:pos="4405"/>
                <w:tab w:val="left" w:pos="5017"/>
                <w:tab w:val="left" w:pos="5629"/>
                <w:tab w:val="left" w:pos="6241"/>
                <w:tab w:val="left" w:pos="6853"/>
                <w:tab w:val="left" w:pos="7465"/>
                <w:tab w:val="left" w:pos="11088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</w:p>
          <w:p w:rsidR="00650EE0" w:rsidRPr="009B0DEA" w:rsidRDefault="00650EE0" w:rsidP="00B54DA1">
            <w:pPr>
              <w:tabs>
                <w:tab w:val="left" w:pos="0"/>
                <w:tab w:val="left" w:pos="1152"/>
                <w:tab w:val="left" w:pos="1836"/>
                <w:tab w:val="left" w:pos="2569"/>
                <w:tab w:val="left" w:pos="3181"/>
                <w:tab w:val="left" w:pos="3793"/>
                <w:tab w:val="left" w:pos="4405"/>
                <w:tab w:val="left" w:pos="5017"/>
                <w:tab w:val="left" w:pos="5629"/>
                <w:tab w:val="left" w:pos="6241"/>
                <w:tab w:val="left" w:pos="6853"/>
                <w:tab w:val="left" w:pos="7465"/>
                <w:tab w:val="left" w:pos="11088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9B0DEA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Proszę </w:t>
            </w: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pl-PL"/>
              </w:rPr>
              <w:t>podać formę prawną organizacji pozarządowej</w:t>
            </w:r>
          </w:p>
          <w:p w:rsidR="00650EE0" w:rsidRPr="009B0DEA" w:rsidRDefault="00650EE0" w:rsidP="00B54DA1">
            <w:pPr>
              <w:tabs>
                <w:tab w:val="left" w:pos="0"/>
                <w:tab w:val="left" w:pos="1152"/>
                <w:tab w:val="left" w:pos="1836"/>
                <w:tab w:val="left" w:pos="2569"/>
                <w:tab w:val="left" w:pos="3181"/>
                <w:tab w:val="left" w:pos="3793"/>
                <w:tab w:val="left" w:pos="4405"/>
                <w:tab w:val="left" w:pos="5017"/>
                <w:tab w:val="left" w:pos="5629"/>
                <w:tab w:val="left" w:pos="6241"/>
                <w:tab w:val="left" w:pos="6853"/>
                <w:tab w:val="left" w:pos="7465"/>
                <w:tab w:val="left" w:pos="11088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0" w:type="dxa"/>
            <w:vAlign w:val="center"/>
          </w:tcPr>
          <w:p w:rsidR="00650EE0" w:rsidRPr="009B0DEA" w:rsidRDefault="00650EE0" w:rsidP="00B54DA1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B54DA1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3"/>
            <w:shd w:val="pct10" w:color="000000" w:fill="FFFFFF"/>
            <w:vAlign w:val="center"/>
          </w:tcPr>
          <w:p w:rsidR="00650EE0" w:rsidRPr="009B0DEA" w:rsidRDefault="00650EE0" w:rsidP="00B54DA1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B54DA1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802590">
        <w:trPr>
          <w:cantSplit/>
        </w:trPr>
        <w:tc>
          <w:tcPr>
            <w:tcW w:w="794" w:type="dxa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921" w:type="dxa"/>
            <w:gridSpan w:val="4"/>
            <w:tcBorders>
              <w:left w:val="nil"/>
            </w:tcBorders>
          </w:tcPr>
          <w:p w:rsidR="00650EE0" w:rsidRPr="009B0DEA" w:rsidRDefault="00650EE0" w:rsidP="00AA18E1">
            <w:pPr>
              <w:pStyle w:val="Objanienie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Prosimy wybrać </w:t>
            </w:r>
            <w:r w:rsidRPr="00AA18E1">
              <w:rPr>
                <w:rFonts w:ascii="Arial Narrow" w:hAnsi="Arial Narrow"/>
              </w:rPr>
              <w:t>jedną pozycję</w:t>
            </w:r>
            <w:r>
              <w:rPr>
                <w:rFonts w:ascii="Arial Narrow" w:hAnsi="Arial Narrow"/>
              </w:rPr>
              <w:t xml:space="preserve"> z</w:t>
            </w:r>
            <w:r w:rsidRPr="009B0DEA">
              <w:rPr>
                <w:rFonts w:ascii="Arial Narrow" w:hAnsi="Arial Narrow"/>
              </w:rPr>
              <w:t xml:space="preserve"> listy i wpisać w ramkach obok: </w:t>
            </w:r>
          </w:p>
        </w:tc>
        <w:tc>
          <w:tcPr>
            <w:tcW w:w="80" w:type="dxa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clear" w:color="auto" w:fill="CCCCCC"/>
            <w:vAlign w:val="bottom"/>
          </w:tcPr>
          <w:p w:rsidR="00650EE0" w:rsidRPr="009B0DEA" w:rsidRDefault="00650EE0" w:rsidP="00B54DA1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hRule="exact" w:val="60"/>
        </w:trPr>
        <w:tc>
          <w:tcPr>
            <w:tcW w:w="9715" w:type="dxa"/>
            <w:gridSpan w:val="5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8B51BB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Stowarzyszenie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B54DA1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B54DA1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189" w:type="dxa"/>
            <w:shd w:val="clear" w:color="auto" w:fill="D9D9D9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clear" w:color="auto" w:fill="D9D9D9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8B51BB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Fundacja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B54DA1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B54DA1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8B51BB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związek stowarzyszeń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B54DA1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B54DA1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8B51BB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podmiot kościoła katolickiego, innego kościoła lub związku wyznaniowego prowadzący działalność pożytku publicznego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B54DA1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B54DA1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8B51BB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spółdzielnia socjalna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B54DA1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B54DA1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8B51BB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centrum integracji społecznej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B54DA1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B54DA1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8B51BB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zakład aktywności zawodowej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B54DA1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B54DA1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7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8B51BB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środowiskowy dom samopomocy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B54DA1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B54DA1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8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8B51BB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oddział, filia organizacji o zasięgu innym lokalny ( gmina, powiat)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B54DA1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B54DA1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9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8B51BB">
      <w:pPr>
        <w:jc w:val="both"/>
        <w:rPr>
          <w:rFonts w:ascii="Arial Narrow" w:hAnsi="Arial Narrow"/>
          <w:lang w:val="pl-PL"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981"/>
        <w:gridCol w:w="380"/>
        <w:gridCol w:w="379"/>
        <w:gridCol w:w="3981"/>
        <w:gridCol w:w="380"/>
        <w:gridCol w:w="80"/>
        <w:gridCol w:w="189"/>
        <w:gridCol w:w="620"/>
        <w:gridCol w:w="10"/>
        <w:gridCol w:w="112"/>
      </w:tblGrid>
      <w:tr w:rsidR="00650EE0" w:rsidRPr="009B0DEA">
        <w:trPr>
          <w:cantSplit/>
          <w:trHeight w:hRule="exact" w:val="120"/>
        </w:trPr>
        <w:tc>
          <w:tcPr>
            <w:tcW w:w="9715" w:type="dxa"/>
            <w:gridSpan w:val="6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61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8B51BB">
            <w:pPr>
              <w:numPr>
                <w:ilvl w:val="0"/>
                <w:numId w:val="18"/>
              </w:numPr>
              <w:jc w:val="both"/>
              <w:rPr>
                <w:rFonts w:ascii="Arial Narrow" w:hAnsi="Arial Narrow"/>
                <w:b/>
              </w:rPr>
            </w:pPr>
            <w:r w:rsidRPr="009B0DEA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9101" w:type="dxa"/>
            <w:gridSpan w:val="5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B54DA1">
            <w:pPr>
              <w:pStyle w:val="Pytanie"/>
              <w:jc w:val="both"/>
              <w:rPr>
                <w:rFonts w:ascii="Arial Narrow" w:hAnsi="Arial Narrow"/>
                <w:b w:val="0"/>
              </w:rPr>
            </w:pPr>
            <w:r w:rsidRPr="009B0DEA">
              <w:rPr>
                <w:rFonts w:ascii="Arial Narrow" w:hAnsi="Arial Narrow"/>
              </w:rPr>
              <w:t>Proszę wskazać zajmowane stanowisko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B54DA1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B54DA1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2"/>
            <w:shd w:val="pct10" w:color="000000" w:fill="FFFFFF"/>
            <w:vAlign w:val="bottom"/>
          </w:tcPr>
          <w:p w:rsidR="00650EE0" w:rsidRPr="009B0DEA" w:rsidRDefault="00650EE0" w:rsidP="00B54DA1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B54DA1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9101" w:type="dxa"/>
            <w:gridSpan w:val="5"/>
            <w:tcBorders>
              <w:left w:val="nil"/>
            </w:tcBorders>
          </w:tcPr>
          <w:p w:rsidR="00650EE0" w:rsidRPr="009B0DEA" w:rsidRDefault="00650EE0" w:rsidP="00B54DA1">
            <w:pPr>
              <w:pStyle w:val="Objanienie"/>
              <w:ind w:left="0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Proszę wskazać jedną odpowiedź</w:t>
            </w:r>
          </w:p>
        </w:tc>
        <w:tc>
          <w:tcPr>
            <w:tcW w:w="80" w:type="dxa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60"/>
        </w:trPr>
        <w:tc>
          <w:tcPr>
            <w:tcW w:w="9715" w:type="dxa"/>
            <w:gridSpan w:val="6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8B51BB">
            <w:pPr>
              <w:jc w:val="right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  <w:lang w:val="pl-PL"/>
              </w:rPr>
              <w:t>Prezes, członek zarządu organizacji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B54DA1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8B51BB">
            <w:pPr>
              <w:jc w:val="right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  <w:lang w:val="pl-PL"/>
              </w:rPr>
              <w:t>wolontariusz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B54DA1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8B51BB">
            <w:pPr>
              <w:jc w:val="right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  <w:lang w:val="pl-PL"/>
              </w:rPr>
              <w:t>Kierownik, lider zespołu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B54DA1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8B51BB">
            <w:pPr>
              <w:jc w:val="right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  <w:lang w:val="pl-PL"/>
              </w:rPr>
              <w:t>Inne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B54DA1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8B51BB">
            <w:pPr>
              <w:jc w:val="right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  <w:lang w:val="pl-PL"/>
              </w:rPr>
              <w:t>samodzielny specjalista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B54DA1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8B51BB">
            <w:pPr>
              <w:jc w:val="right"/>
              <w:rPr>
                <w:rFonts w:ascii="Arial Narrow" w:hAnsi="Arial Narrow"/>
                <w:lang w:val="pl-PL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B54DA1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8B51BB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8B51BB">
      <w:pPr>
        <w:tabs>
          <w:tab w:val="left" w:pos="0"/>
          <w:tab w:val="left" w:pos="1152"/>
          <w:tab w:val="left" w:pos="1836"/>
          <w:tab w:val="left" w:pos="2569"/>
          <w:tab w:val="left" w:pos="3181"/>
          <w:tab w:val="left" w:pos="3793"/>
          <w:tab w:val="left" w:pos="4405"/>
          <w:tab w:val="left" w:pos="5017"/>
          <w:tab w:val="left" w:pos="5629"/>
          <w:tab w:val="left" w:pos="6241"/>
          <w:tab w:val="left" w:pos="6853"/>
          <w:tab w:val="left" w:pos="7465"/>
          <w:tab w:val="left" w:pos="11088"/>
        </w:tabs>
        <w:suppressAutoHyphens/>
        <w:jc w:val="both"/>
        <w:rPr>
          <w:rFonts w:ascii="Arial Narrow" w:hAnsi="Arial Narrow"/>
          <w:b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4"/>
        <w:gridCol w:w="1905"/>
        <w:gridCol w:w="380"/>
        <w:gridCol w:w="1327"/>
        <w:gridCol w:w="379"/>
        <w:gridCol w:w="2654"/>
        <w:gridCol w:w="380"/>
        <w:gridCol w:w="1896"/>
        <w:gridCol w:w="80"/>
        <w:gridCol w:w="189"/>
        <w:gridCol w:w="620"/>
        <w:gridCol w:w="122"/>
      </w:tblGrid>
      <w:tr w:rsidR="00650EE0" w:rsidRPr="009B0DEA">
        <w:trPr>
          <w:cantSplit/>
          <w:trHeight w:hRule="exact" w:val="120"/>
        </w:trPr>
        <w:tc>
          <w:tcPr>
            <w:tcW w:w="9715" w:type="dxa"/>
            <w:gridSpan w:val="8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79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B54DA1">
            <w:pPr>
              <w:numPr>
                <w:ilvl w:val="0"/>
                <w:numId w:val="18"/>
              </w:numPr>
              <w:jc w:val="both"/>
              <w:rPr>
                <w:rFonts w:ascii="Arial Narrow" w:hAnsi="Arial Narrow"/>
                <w:b/>
              </w:rPr>
            </w:pPr>
            <w:r w:rsidRPr="009B0DE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921" w:type="dxa"/>
            <w:gridSpan w:val="7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B54DA1">
            <w:pPr>
              <w:pStyle w:val="Pytanie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Czy jest Pan/Pani przygotowany do rozmowy nt. Państwa organizacji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B54DA1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B54DA1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20" w:type="dxa"/>
            <w:shd w:val="pct10" w:color="000000" w:fill="FFFFFF"/>
            <w:vAlign w:val="center"/>
          </w:tcPr>
          <w:p w:rsidR="00650EE0" w:rsidRPr="009B0DEA" w:rsidRDefault="00650EE0" w:rsidP="00B54DA1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22" w:type="dxa"/>
            <w:shd w:val="pct10" w:color="000000" w:fill="FFFFFF"/>
            <w:vAlign w:val="center"/>
          </w:tcPr>
          <w:p w:rsidR="00650EE0" w:rsidRPr="009B0DEA" w:rsidRDefault="00650EE0" w:rsidP="00B54DA1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>
        <w:trPr>
          <w:cantSplit/>
        </w:trPr>
        <w:tc>
          <w:tcPr>
            <w:tcW w:w="794" w:type="dxa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921" w:type="dxa"/>
            <w:gridSpan w:val="7"/>
            <w:tcBorders>
              <w:left w:val="nil"/>
            </w:tcBorders>
          </w:tcPr>
          <w:p w:rsidR="00650EE0" w:rsidRPr="009B0DEA" w:rsidRDefault="00650EE0" w:rsidP="00B54DA1">
            <w:pPr>
              <w:tabs>
                <w:tab w:val="left" w:pos="0"/>
                <w:tab w:val="left" w:pos="1152"/>
                <w:tab w:val="left" w:pos="1836"/>
                <w:tab w:val="left" w:pos="2569"/>
                <w:tab w:val="left" w:pos="3181"/>
                <w:tab w:val="left" w:pos="3793"/>
                <w:tab w:val="left" w:pos="4405"/>
                <w:tab w:val="left" w:pos="5017"/>
                <w:tab w:val="left" w:pos="5629"/>
                <w:tab w:val="left" w:pos="6241"/>
                <w:tab w:val="left" w:pos="6853"/>
                <w:tab w:val="left" w:pos="7465"/>
                <w:tab w:val="left" w:pos="11088"/>
              </w:tabs>
              <w:suppressAutoHyphens/>
              <w:jc w:val="both"/>
              <w:rPr>
                <w:rFonts w:ascii="Arial Narrow" w:hAnsi="Arial Narrow"/>
                <w:i/>
              </w:rPr>
            </w:pPr>
            <w:r w:rsidRPr="009B0DEA">
              <w:rPr>
                <w:rFonts w:ascii="Arial Narrow" w:hAnsi="Arial Narrow"/>
                <w:i/>
                <w:snapToGrid w:val="0"/>
                <w:color w:val="000000"/>
                <w:sz w:val="18"/>
                <w:szCs w:val="20"/>
              </w:rPr>
              <w:t>Proszę wskazać jedną odpowiedź</w:t>
            </w:r>
          </w:p>
        </w:tc>
        <w:tc>
          <w:tcPr>
            <w:tcW w:w="80" w:type="dxa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shd w:val="pct10" w:color="000000" w:fill="FFFFFF"/>
            <w:vAlign w:val="bottom"/>
          </w:tcPr>
          <w:p w:rsidR="00650EE0" w:rsidRPr="009B0DEA" w:rsidRDefault="00650EE0" w:rsidP="00B54DA1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shd w:val="pct10" w:color="000000" w:fill="FFFFFF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60"/>
        </w:trPr>
        <w:tc>
          <w:tcPr>
            <w:tcW w:w="9715" w:type="dxa"/>
            <w:gridSpan w:val="8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B54DA1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EE0" w:rsidRPr="009B0DEA" w:rsidRDefault="00650EE0" w:rsidP="00B54DA1">
            <w:pPr>
              <w:spacing w:before="20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B54DA1">
            <w:pPr>
              <w:spacing w:before="20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92"/>
        </w:trPr>
        <w:tc>
          <w:tcPr>
            <w:tcW w:w="2699" w:type="dxa"/>
            <w:gridSpan w:val="2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EE0" w:rsidRPr="009B0DEA" w:rsidRDefault="00650EE0" w:rsidP="00B54DA1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1327" w:type="dxa"/>
            <w:tcBorders>
              <w:left w:val="nil"/>
            </w:tcBorders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Tak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B54DA1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2654" w:type="dxa"/>
            <w:tcBorders>
              <w:left w:val="nil"/>
              <w:right w:val="single" w:sz="4" w:space="0" w:color="auto"/>
            </w:tcBorders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Nie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B54DA1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650EE0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Odmowa odpowiedzi</w:t>
            </w:r>
          </w:p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Koniec wywiadu</w:t>
            </w:r>
          </w:p>
        </w:tc>
        <w:tc>
          <w:tcPr>
            <w:tcW w:w="80" w:type="dxa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B54DA1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8B51BB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  <w:r w:rsidRPr="009B0DEA">
        <w:rPr>
          <w:rFonts w:ascii="Arial Narrow" w:hAnsi="Arial Narrow"/>
          <w:lang w:val="pl-PL"/>
        </w:rPr>
        <w:br w:type="page"/>
      </w:r>
    </w:p>
    <w:p w:rsidR="00650EE0" w:rsidRPr="009B0DEA" w:rsidRDefault="00650EE0" w:rsidP="0014618C">
      <w:pPr>
        <w:jc w:val="both"/>
        <w:rPr>
          <w:rFonts w:ascii="Arial Narrow" w:hAnsi="Arial Narrow"/>
          <w:b/>
          <w:lang w:val="pl-PL"/>
        </w:rPr>
      </w:pPr>
      <w:r w:rsidRPr="009B0DEA">
        <w:rPr>
          <w:rFonts w:ascii="Arial Narrow" w:hAnsi="Arial Narrow"/>
          <w:b/>
          <w:lang w:val="pl-PL"/>
        </w:rPr>
        <w:t>Informacje ogólne nt. działalności organizacji</w:t>
      </w: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tbl>
      <w:tblPr>
        <w:tblW w:w="10774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3"/>
        <w:gridCol w:w="1946"/>
        <w:gridCol w:w="4252"/>
        <w:gridCol w:w="2268"/>
        <w:gridCol w:w="428"/>
        <w:gridCol w:w="107"/>
        <w:gridCol w:w="34"/>
        <w:gridCol w:w="80"/>
        <w:gridCol w:w="180"/>
        <w:gridCol w:w="9"/>
        <w:gridCol w:w="597"/>
        <w:gridCol w:w="23"/>
        <w:gridCol w:w="157"/>
      </w:tblGrid>
      <w:tr w:rsidR="00650EE0" w:rsidRPr="00802590">
        <w:trPr>
          <w:cantSplit/>
          <w:trHeight w:val="247"/>
        </w:trPr>
        <w:tc>
          <w:tcPr>
            <w:tcW w:w="693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  <w:b/>
              </w:rPr>
            </w:pPr>
            <w:r w:rsidRPr="009B0DE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9035" w:type="dxa"/>
            <w:gridSpan w:val="6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Proszę wskazać rok rozpoczęcia działalności organizacji ( nie rejestracji) ?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gridSpan w:val="2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20" w:type="dxa"/>
            <w:gridSpan w:val="2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57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802590">
        <w:trPr>
          <w:cantSplit/>
          <w:trHeight w:hRule="exact" w:val="60"/>
        </w:trPr>
        <w:tc>
          <w:tcPr>
            <w:tcW w:w="9587" w:type="dxa"/>
            <w:gridSpan w:val="5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21" w:type="dxa"/>
            <w:gridSpan w:val="3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06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100"/>
        </w:trPr>
        <w:tc>
          <w:tcPr>
            <w:tcW w:w="2639" w:type="dxa"/>
            <w:gridSpan w:val="2"/>
            <w:vMerge w:val="restart"/>
            <w:vAlign w:val="center"/>
          </w:tcPr>
          <w:p w:rsidR="00650EE0" w:rsidRPr="009B0DEA" w:rsidRDefault="00650EE0" w:rsidP="0014618C">
            <w:pPr>
              <w:pStyle w:val="Objanienies"/>
              <w:jc w:val="both"/>
              <w:rPr>
                <w:rFonts w:ascii="Arial Narrow" w:hAnsi="Arial Narrow"/>
              </w:rPr>
            </w:pPr>
          </w:p>
          <w:p w:rsidR="00650EE0" w:rsidRPr="009B0DEA" w:rsidRDefault="00650EE0" w:rsidP="0014618C">
            <w:pPr>
              <w:pStyle w:val="Objanienies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Proszę podać rok</w:t>
            </w:r>
          </w:p>
          <w:p w:rsidR="00650EE0" w:rsidRPr="009B0DEA" w:rsidRDefault="00650EE0" w:rsidP="0014618C">
            <w:pPr>
              <w:pStyle w:val="Objanienies"/>
              <w:jc w:val="both"/>
              <w:rPr>
                <w:rFonts w:ascii="Arial Narrow" w:hAnsi="Arial Narrow"/>
              </w:rPr>
            </w:pPr>
          </w:p>
          <w:p w:rsidR="00650EE0" w:rsidRPr="009B0DEA" w:rsidRDefault="00650EE0" w:rsidP="0014618C">
            <w:pPr>
              <w:pStyle w:val="Objanienies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696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21" w:type="dxa"/>
            <w:gridSpan w:val="3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EE0" w:rsidRPr="009B0DEA" w:rsidRDefault="00650EE0" w:rsidP="0014618C">
            <w:pPr>
              <w:spacing w:before="2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0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spacing w:before="2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>
        <w:trPr>
          <w:cantSplit/>
          <w:trHeight w:val="361"/>
        </w:trPr>
        <w:tc>
          <w:tcPr>
            <w:tcW w:w="2639" w:type="dxa"/>
            <w:gridSpan w:val="2"/>
            <w:vMerge/>
          </w:tcPr>
          <w:p w:rsidR="00650EE0" w:rsidRPr="009B0DEA" w:rsidRDefault="00650EE0" w:rsidP="0014618C">
            <w:pPr>
              <w:pStyle w:val="Objanienies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  <w:vMerge w:val="restart"/>
            <w:tcBorders>
              <w:left w:val="single" w:sz="12" w:space="0" w:color="C0C0C0"/>
              <w:right w:val="single" w:sz="12" w:space="0" w:color="C0C0C0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Odmowa odpowiedzi</w:t>
            </w:r>
          </w:p>
        </w:tc>
        <w:tc>
          <w:tcPr>
            <w:tcW w:w="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114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125"/>
        </w:trPr>
        <w:tc>
          <w:tcPr>
            <w:tcW w:w="2639" w:type="dxa"/>
            <w:gridSpan w:val="2"/>
            <w:vMerge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696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21" w:type="dxa"/>
            <w:gridSpan w:val="3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06" w:type="dxa"/>
            <w:gridSpan w:val="2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tabs>
          <w:tab w:val="left" w:pos="0"/>
          <w:tab w:val="left" w:pos="1152"/>
          <w:tab w:val="left" w:pos="1836"/>
          <w:tab w:val="left" w:pos="2569"/>
          <w:tab w:val="left" w:pos="3181"/>
          <w:tab w:val="left" w:pos="3793"/>
          <w:tab w:val="left" w:pos="4405"/>
          <w:tab w:val="left" w:pos="5017"/>
          <w:tab w:val="left" w:pos="5629"/>
          <w:tab w:val="left" w:pos="6241"/>
          <w:tab w:val="left" w:pos="6853"/>
          <w:tab w:val="left" w:pos="7465"/>
          <w:tab w:val="left" w:pos="11088"/>
        </w:tabs>
        <w:suppressAutoHyphens/>
        <w:jc w:val="both"/>
        <w:rPr>
          <w:rFonts w:ascii="Arial Narrow" w:hAnsi="Arial Narrow"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4"/>
        <w:gridCol w:w="773"/>
        <w:gridCol w:w="6946"/>
        <w:gridCol w:w="425"/>
        <w:gridCol w:w="777"/>
        <w:gridCol w:w="80"/>
        <w:gridCol w:w="189"/>
        <w:gridCol w:w="210"/>
        <w:gridCol w:w="210"/>
        <w:gridCol w:w="210"/>
        <w:gridCol w:w="112"/>
      </w:tblGrid>
      <w:tr w:rsidR="00650EE0" w:rsidRPr="00802590">
        <w:trPr>
          <w:cantSplit/>
          <w:trHeight w:val="247"/>
        </w:trPr>
        <w:tc>
          <w:tcPr>
            <w:tcW w:w="79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  <w:b/>
              </w:rPr>
            </w:pPr>
            <w:r w:rsidRPr="009B0DEA">
              <w:rPr>
                <w:rFonts w:ascii="Arial Narrow" w:hAnsi="Arial Narrow"/>
                <w:b/>
              </w:rPr>
              <w:br w:type="page"/>
            </w:r>
            <w:r w:rsidRPr="009B0DEA">
              <w:rPr>
                <w:rFonts w:ascii="Arial Narrow" w:hAnsi="Arial Narrow"/>
                <w:b/>
              </w:rPr>
              <w:br w:type="page"/>
              <w:t>3</w:t>
            </w:r>
          </w:p>
        </w:tc>
        <w:tc>
          <w:tcPr>
            <w:tcW w:w="8921" w:type="dxa"/>
            <w:gridSpan w:val="4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tabs>
                <w:tab w:val="left" w:pos="0"/>
                <w:tab w:val="left" w:pos="1152"/>
                <w:tab w:val="left" w:pos="1836"/>
                <w:tab w:val="left" w:pos="2569"/>
                <w:tab w:val="left" w:pos="3181"/>
                <w:tab w:val="left" w:pos="3793"/>
                <w:tab w:val="left" w:pos="4405"/>
                <w:tab w:val="left" w:pos="5017"/>
                <w:tab w:val="left" w:pos="5629"/>
                <w:tab w:val="left" w:pos="6241"/>
                <w:tab w:val="left" w:pos="6853"/>
                <w:tab w:val="left" w:pos="7465"/>
                <w:tab w:val="left" w:pos="11088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</w:p>
          <w:p w:rsidR="00650EE0" w:rsidRPr="009B0DEA" w:rsidRDefault="00650EE0" w:rsidP="0014618C">
            <w:pPr>
              <w:tabs>
                <w:tab w:val="left" w:pos="0"/>
                <w:tab w:val="left" w:pos="1152"/>
                <w:tab w:val="left" w:pos="1836"/>
                <w:tab w:val="left" w:pos="2569"/>
                <w:tab w:val="left" w:pos="3181"/>
                <w:tab w:val="left" w:pos="3793"/>
                <w:tab w:val="left" w:pos="4405"/>
                <w:tab w:val="left" w:pos="5017"/>
                <w:tab w:val="left" w:pos="5629"/>
                <w:tab w:val="left" w:pos="6241"/>
                <w:tab w:val="left" w:pos="6853"/>
                <w:tab w:val="left" w:pos="7465"/>
                <w:tab w:val="left" w:pos="11088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9B0DEA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pl-PL"/>
              </w:rPr>
              <w:t>Proszę wskazać obszary działalności Pastwa organizacji.</w:t>
            </w:r>
          </w:p>
          <w:p w:rsidR="00650EE0" w:rsidRPr="009B0DEA" w:rsidRDefault="00650EE0" w:rsidP="0014618C">
            <w:pPr>
              <w:tabs>
                <w:tab w:val="left" w:pos="0"/>
                <w:tab w:val="left" w:pos="1152"/>
                <w:tab w:val="left" w:pos="1836"/>
                <w:tab w:val="left" w:pos="2569"/>
                <w:tab w:val="left" w:pos="3181"/>
                <w:tab w:val="left" w:pos="3793"/>
                <w:tab w:val="left" w:pos="4405"/>
                <w:tab w:val="left" w:pos="5017"/>
                <w:tab w:val="left" w:pos="5629"/>
                <w:tab w:val="left" w:pos="6241"/>
                <w:tab w:val="left" w:pos="6853"/>
                <w:tab w:val="left" w:pos="7465"/>
                <w:tab w:val="left" w:pos="11088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3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802590">
        <w:trPr>
          <w:cantSplit/>
        </w:trPr>
        <w:tc>
          <w:tcPr>
            <w:tcW w:w="79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921" w:type="dxa"/>
            <w:gridSpan w:val="4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Prosimy wybrać najwyżej trzy pozycje z podanej listy i wpisać w ramkach obok: 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clear" w:color="auto" w:fill="CCCCCC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hRule="exact" w:val="60"/>
        </w:trPr>
        <w:tc>
          <w:tcPr>
            <w:tcW w:w="9715" w:type="dxa"/>
            <w:gridSpan w:val="5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Kultura sztuka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189" w:type="dxa"/>
            <w:shd w:val="clear" w:color="auto" w:fill="D9D9D9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clear" w:color="auto" w:fill="D9D9D9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Sport, rekreacja, hobby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Edukacja, wychowanie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Działalność naukowo-badawcza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Ochrona zdrowia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Pomoc społeczna i aktywizacja zawodowa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Ochrona środowiska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7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Rozwój lokalny ( społeczny i gospodarczy)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8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Wsparcie dla inicjatyw obywatelskich i ngo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9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Prawa człowieka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10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Religia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11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Pracownicze i branżowe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12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Inne ( jakie)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13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981"/>
        <w:gridCol w:w="380"/>
        <w:gridCol w:w="379"/>
        <w:gridCol w:w="3981"/>
        <w:gridCol w:w="380"/>
        <w:gridCol w:w="80"/>
        <w:gridCol w:w="189"/>
        <w:gridCol w:w="620"/>
        <w:gridCol w:w="10"/>
        <w:gridCol w:w="112"/>
      </w:tblGrid>
      <w:tr w:rsidR="00650EE0" w:rsidRPr="009B0DEA">
        <w:trPr>
          <w:cantSplit/>
          <w:trHeight w:hRule="exact" w:val="12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61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9"/>
              </w:numPr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9101" w:type="dxa"/>
            <w:gridSpan w:val="5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  <w:b w:val="0"/>
              </w:rPr>
            </w:pPr>
            <w:r w:rsidRPr="009B0DEA">
              <w:rPr>
                <w:rFonts w:ascii="Arial Narrow" w:hAnsi="Arial Narrow"/>
              </w:rPr>
              <w:t>Terytorialny zasięg działalności?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2"/>
            <w:shd w:val="pct10" w:color="000000" w:fill="FFFFFF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9101" w:type="dxa"/>
            <w:gridSpan w:val="5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ind w:left="0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Proszę wskazać jedną odpowiedź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6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gmina 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kraj 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powiat)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Prowadzenie działalności na skalę międzynarodową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województwo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Default="00650EE0" w:rsidP="0014618C">
      <w:pPr>
        <w:jc w:val="both"/>
        <w:rPr>
          <w:rFonts w:ascii="Arial Narrow" w:hAnsi="Arial Narrow"/>
          <w:lang w:val="pl-PL"/>
        </w:rPr>
      </w:pPr>
      <w:r w:rsidRPr="009B0DEA">
        <w:rPr>
          <w:rFonts w:ascii="Arial Narrow" w:hAnsi="Arial Narrow"/>
          <w:lang w:val="pl-PL"/>
        </w:rPr>
        <w:br w:type="page"/>
      </w:r>
    </w:p>
    <w:p w:rsidR="00650EE0" w:rsidRPr="009B0DEA" w:rsidRDefault="00650EE0" w:rsidP="0014618C">
      <w:pPr>
        <w:jc w:val="both"/>
        <w:rPr>
          <w:rFonts w:ascii="Arial Narrow" w:hAnsi="Arial Narrow"/>
          <w:b/>
          <w:lang w:val="pl-PL"/>
        </w:rPr>
      </w:pPr>
      <w:r w:rsidRPr="009B0DEA">
        <w:rPr>
          <w:rFonts w:ascii="Arial Narrow" w:hAnsi="Arial Narrow"/>
          <w:b/>
          <w:lang w:val="pl-PL"/>
        </w:rPr>
        <w:t>Obszar badawczy – kapitał ludzki organizacji</w:t>
      </w: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tbl>
      <w:tblPr>
        <w:tblW w:w="10774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3"/>
        <w:gridCol w:w="1946"/>
        <w:gridCol w:w="4252"/>
        <w:gridCol w:w="2268"/>
        <w:gridCol w:w="428"/>
        <w:gridCol w:w="107"/>
        <w:gridCol w:w="34"/>
        <w:gridCol w:w="80"/>
        <w:gridCol w:w="180"/>
        <w:gridCol w:w="9"/>
        <w:gridCol w:w="597"/>
        <w:gridCol w:w="23"/>
        <w:gridCol w:w="157"/>
      </w:tblGrid>
      <w:tr w:rsidR="00650EE0" w:rsidRPr="00802590">
        <w:trPr>
          <w:cantSplit/>
          <w:trHeight w:val="247"/>
        </w:trPr>
        <w:tc>
          <w:tcPr>
            <w:tcW w:w="693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10"/>
              </w:numPr>
              <w:jc w:val="both"/>
              <w:rPr>
                <w:rFonts w:ascii="Arial Narrow" w:hAnsi="Arial Narrow"/>
                <w:b/>
              </w:rPr>
            </w:pPr>
            <w:r w:rsidRPr="009B0DE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9035" w:type="dxa"/>
            <w:gridSpan w:val="6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Proszę wskazać ilość członków Państwa organizacji ?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gridSpan w:val="2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20" w:type="dxa"/>
            <w:gridSpan w:val="2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57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802590">
        <w:trPr>
          <w:cantSplit/>
          <w:trHeight w:hRule="exact" w:val="60"/>
        </w:trPr>
        <w:tc>
          <w:tcPr>
            <w:tcW w:w="9587" w:type="dxa"/>
            <w:gridSpan w:val="5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21" w:type="dxa"/>
            <w:gridSpan w:val="3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06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100"/>
        </w:trPr>
        <w:tc>
          <w:tcPr>
            <w:tcW w:w="2639" w:type="dxa"/>
            <w:gridSpan w:val="2"/>
            <w:vMerge w:val="restart"/>
            <w:vAlign w:val="center"/>
          </w:tcPr>
          <w:p w:rsidR="00650EE0" w:rsidRPr="009B0DEA" w:rsidRDefault="00650EE0" w:rsidP="0014618C">
            <w:pPr>
              <w:pStyle w:val="Objanienies"/>
              <w:jc w:val="both"/>
              <w:rPr>
                <w:rFonts w:ascii="Arial Narrow" w:hAnsi="Arial Narrow"/>
              </w:rPr>
            </w:pPr>
          </w:p>
          <w:p w:rsidR="00650EE0" w:rsidRPr="009B0DEA" w:rsidRDefault="00650EE0" w:rsidP="0014618C">
            <w:pPr>
              <w:pStyle w:val="Objanienies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Proszę podać </w:t>
            </w:r>
            <w:r>
              <w:rPr>
                <w:rFonts w:ascii="Arial Narrow" w:hAnsi="Arial Narrow"/>
              </w:rPr>
              <w:t>liczbę</w:t>
            </w:r>
          </w:p>
          <w:p w:rsidR="00650EE0" w:rsidRPr="009B0DEA" w:rsidRDefault="00650EE0" w:rsidP="0014618C">
            <w:pPr>
              <w:pStyle w:val="Objanienies"/>
              <w:jc w:val="both"/>
              <w:rPr>
                <w:rFonts w:ascii="Arial Narrow" w:hAnsi="Arial Narrow"/>
              </w:rPr>
            </w:pPr>
          </w:p>
          <w:p w:rsidR="00650EE0" w:rsidRPr="009B0DEA" w:rsidRDefault="00650EE0" w:rsidP="0014618C">
            <w:pPr>
              <w:pStyle w:val="Objanienies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696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21" w:type="dxa"/>
            <w:gridSpan w:val="3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EE0" w:rsidRPr="009B0DEA" w:rsidRDefault="00650EE0" w:rsidP="0014618C">
            <w:pPr>
              <w:spacing w:before="2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0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spacing w:before="2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>
        <w:trPr>
          <w:cantSplit/>
          <w:trHeight w:val="361"/>
        </w:trPr>
        <w:tc>
          <w:tcPr>
            <w:tcW w:w="2639" w:type="dxa"/>
            <w:gridSpan w:val="2"/>
            <w:vMerge/>
          </w:tcPr>
          <w:p w:rsidR="00650EE0" w:rsidRPr="009B0DEA" w:rsidRDefault="00650EE0" w:rsidP="0014618C">
            <w:pPr>
              <w:pStyle w:val="Objanienies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  <w:vMerge w:val="restart"/>
            <w:tcBorders>
              <w:left w:val="single" w:sz="12" w:space="0" w:color="C0C0C0"/>
              <w:right w:val="single" w:sz="12" w:space="0" w:color="C0C0C0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Odmowa odpowiedzi</w:t>
            </w:r>
          </w:p>
        </w:tc>
        <w:tc>
          <w:tcPr>
            <w:tcW w:w="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114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125"/>
        </w:trPr>
        <w:tc>
          <w:tcPr>
            <w:tcW w:w="2639" w:type="dxa"/>
            <w:gridSpan w:val="2"/>
            <w:vMerge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696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21" w:type="dxa"/>
            <w:gridSpan w:val="3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06" w:type="dxa"/>
            <w:gridSpan w:val="2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tbl>
      <w:tblPr>
        <w:tblW w:w="10774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3"/>
        <w:gridCol w:w="1946"/>
        <w:gridCol w:w="4252"/>
        <w:gridCol w:w="2268"/>
        <w:gridCol w:w="428"/>
        <w:gridCol w:w="107"/>
        <w:gridCol w:w="34"/>
        <w:gridCol w:w="80"/>
        <w:gridCol w:w="180"/>
        <w:gridCol w:w="9"/>
        <w:gridCol w:w="597"/>
        <w:gridCol w:w="23"/>
        <w:gridCol w:w="157"/>
      </w:tblGrid>
      <w:tr w:rsidR="00650EE0" w:rsidRPr="00802590">
        <w:trPr>
          <w:cantSplit/>
          <w:trHeight w:val="247"/>
        </w:trPr>
        <w:tc>
          <w:tcPr>
            <w:tcW w:w="693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11"/>
              </w:numPr>
              <w:jc w:val="both"/>
              <w:rPr>
                <w:rFonts w:ascii="Arial Narrow" w:hAnsi="Arial Narrow"/>
                <w:b/>
              </w:rPr>
            </w:pPr>
            <w:r w:rsidRPr="009B0DE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9035" w:type="dxa"/>
            <w:gridSpan w:val="6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Proszę wskazać ilu członków Państwa organizacji aktywnie uczestniczy w pracach organizacji?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gridSpan w:val="2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20" w:type="dxa"/>
            <w:gridSpan w:val="2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57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802590">
        <w:trPr>
          <w:cantSplit/>
          <w:trHeight w:hRule="exact" w:val="60"/>
        </w:trPr>
        <w:tc>
          <w:tcPr>
            <w:tcW w:w="9587" w:type="dxa"/>
            <w:gridSpan w:val="5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21" w:type="dxa"/>
            <w:gridSpan w:val="3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06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100"/>
        </w:trPr>
        <w:tc>
          <w:tcPr>
            <w:tcW w:w="2639" w:type="dxa"/>
            <w:gridSpan w:val="2"/>
            <w:vMerge w:val="restart"/>
            <w:vAlign w:val="center"/>
          </w:tcPr>
          <w:p w:rsidR="00650EE0" w:rsidRPr="009B0DEA" w:rsidRDefault="00650EE0" w:rsidP="0014618C">
            <w:pPr>
              <w:pStyle w:val="Objanienies"/>
              <w:jc w:val="both"/>
              <w:rPr>
                <w:rFonts w:ascii="Arial Narrow" w:hAnsi="Arial Narrow"/>
              </w:rPr>
            </w:pPr>
          </w:p>
          <w:p w:rsidR="00650EE0" w:rsidRPr="009B0DEA" w:rsidRDefault="00650EE0" w:rsidP="0014618C">
            <w:pPr>
              <w:pStyle w:val="Objanienies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Proszę podać </w:t>
            </w:r>
            <w:r>
              <w:rPr>
                <w:rFonts w:ascii="Arial Narrow" w:hAnsi="Arial Narrow"/>
              </w:rPr>
              <w:t>liczbę</w:t>
            </w:r>
          </w:p>
          <w:p w:rsidR="00650EE0" w:rsidRPr="009B0DEA" w:rsidRDefault="00650EE0" w:rsidP="0014618C">
            <w:pPr>
              <w:pStyle w:val="Objanienies"/>
              <w:jc w:val="both"/>
              <w:rPr>
                <w:rFonts w:ascii="Arial Narrow" w:hAnsi="Arial Narrow"/>
              </w:rPr>
            </w:pPr>
          </w:p>
          <w:p w:rsidR="00650EE0" w:rsidRPr="009B0DEA" w:rsidRDefault="00650EE0" w:rsidP="0014618C">
            <w:pPr>
              <w:pStyle w:val="Objanienies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696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21" w:type="dxa"/>
            <w:gridSpan w:val="3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EE0" w:rsidRPr="009B0DEA" w:rsidRDefault="00650EE0" w:rsidP="0014618C">
            <w:pPr>
              <w:spacing w:before="2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0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spacing w:before="2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>
        <w:trPr>
          <w:cantSplit/>
          <w:trHeight w:val="361"/>
        </w:trPr>
        <w:tc>
          <w:tcPr>
            <w:tcW w:w="2639" w:type="dxa"/>
            <w:gridSpan w:val="2"/>
            <w:vMerge/>
          </w:tcPr>
          <w:p w:rsidR="00650EE0" w:rsidRPr="009B0DEA" w:rsidRDefault="00650EE0" w:rsidP="0014618C">
            <w:pPr>
              <w:pStyle w:val="Objanienies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  <w:vMerge w:val="restart"/>
            <w:tcBorders>
              <w:left w:val="single" w:sz="12" w:space="0" w:color="C0C0C0"/>
              <w:right w:val="single" w:sz="12" w:space="0" w:color="C0C0C0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Odmowa odpowiedzi</w:t>
            </w:r>
          </w:p>
        </w:tc>
        <w:tc>
          <w:tcPr>
            <w:tcW w:w="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114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125"/>
        </w:trPr>
        <w:tc>
          <w:tcPr>
            <w:tcW w:w="2639" w:type="dxa"/>
            <w:gridSpan w:val="2"/>
            <w:vMerge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696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21" w:type="dxa"/>
            <w:gridSpan w:val="3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06" w:type="dxa"/>
            <w:gridSpan w:val="2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tabs>
          <w:tab w:val="left" w:pos="0"/>
          <w:tab w:val="left" w:pos="1152"/>
          <w:tab w:val="left" w:pos="1836"/>
          <w:tab w:val="left" w:pos="2569"/>
          <w:tab w:val="left" w:pos="3181"/>
          <w:tab w:val="left" w:pos="3793"/>
          <w:tab w:val="left" w:pos="4405"/>
          <w:tab w:val="left" w:pos="5017"/>
          <w:tab w:val="left" w:pos="5629"/>
          <w:tab w:val="left" w:pos="6241"/>
          <w:tab w:val="left" w:pos="6853"/>
          <w:tab w:val="left" w:pos="7465"/>
          <w:tab w:val="left" w:pos="11088"/>
        </w:tabs>
        <w:suppressAutoHyphens/>
        <w:jc w:val="both"/>
        <w:rPr>
          <w:rFonts w:ascii="Arial Narrow" w:hAnsi="Arial Narrow"/>
          <w:b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4"/>
        <w:gridCol w:w="1905"/>
        <w:gridCol w:w="380"/>
        <w:gridCol w:w="1327"/>
        <w:gridCol w:w="379"/>
        <w:gridCol w:w="2654"/>
        <w:gridCol w:w="380"/>
        <w:gridCol w:w="1896"/>
        <w:gridCol w:w="80"/>
        <w:gridCol w:w="189"/>
        <w:gridCol w:w="620"/>
        <w:gridCol w:w="122"/>
      </w:tblGrid>
      <w:tr w:rsidR="00650EE0" w:rsidRPr="009B0DEA">
        <w:trPr>
          <w:cantSplit/>
          <w:trHeight w:hRule="exact" w:val="120"/>
        </w:trPr>
        <w:tc>
          <w:tcPr>
            <w:tcW w:w="9715" w:type="dxa"/>
            <w:gridSpan w:val="8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val="247"/>
        </w:trPr>
        <w:tc>
          <w:tcPr>
            <w:tcW w:w="79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15"/>
              </w:numPr>
              <w:jc w:val="both"/>
              <w:rPr>
                <w:rFonts w:ascii="Arial Narrow" w:hAnsi="Arial Narrow"/>
                <w:b/>
              </w:rPr>
            </w:pPr>
            <w:r w:rsidRPr="009B0DE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921" w:type="dxa"/>
            <w:gridSpan w:val="7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Czy w Państwa organizacji są zatrudniane osoby w jakiejkolwiek formie ( praca, inne)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20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2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>
        <w:trPr>
          <w:cantSplit/>
        </w:trPr>
        <w:tc>
          <w:tcPr>
            <w:tcW w:w="79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921" w:type="dxa"/>
            <w:gridSpan w:val="7"/>
            <w:tcBorders>
              <w:left w:val="nil"/>
            </w:tcBorders>
          </w:tcPr>
          <w:p w:rsidR="00650EE0" w:rsidRPr="009B0DEA" w:rsidRDefault="00650EE0" w:rsidP="0014618C">
            <w:pPr>
              <w:tabs>
                <w:tab w:val="left" w:pos="0"/>
                <w:tab w:val="left" w:pos="1152"/>
                <w:tab w:val="left" w:pos="1836"/>
                <w:tab w:val="left" w:pos="2569"/>
                <w:tab w:val="left" w:pos="3181"/>
                <w:tab w:val="left" w:pos="3793"/>
                <w:tab w:val="left" w:pos="4405"/>
                <w:tab w:val="left" w:pos="5017"/>
                <w:tab w:val="left" w:pos="5629"/>
                <w:tab w:val="left" w:pos="6241"/>
                <w:tab w:val="left" w:pos="6853"/>
                <w:tab w:val="left" w:pos="7465"/>
                <w:tab w:val="left" w:pos="11088"/>
              </w:tabs>
              <w:suppressAutoHyphens/>
              <w:jc w:val="both"/>
              <w:rPr>
                <w:rFonts w:ascii="Arial Narrow" w:hAnsi="Arial Narrow"/>
                <w:i/>
              </w:rPr>
            </w:pPr>
            <w:r w:rsidRPr="009B0DEA">
              <w:rPr>
                <w:rFonts w:ascii="Arial Narrow" w:hAnsi="Arial Narrow"/>
                <w:i/>
                <w:snapToGrid w:val="0"/>
                <w:color w:val="000000"/>
                <w:sz w:val="18"/>
                <w:szCs w:val="20"/>
              </w:rPr>
              <w:t>Proszę wskazać jedną odpowiedź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shd w:val="pct10" w:color="000000" w:fill="FFFFFF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60"/>
        </w:trPr>
        <w:tc>
          <w:tcPr>
            <w:tcW w:w="9715" w:type="dxa"/>
            <w:gridSpan w:val="8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EE0" w:rsidRPr="009B0DEA" w:rsidRDefault="00650EE0" w:rsidP="0014618C">
            <w:pPr>
              <w:spacing w:before="20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spacing w:before="20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92"/>
        </w:trPr>
        <w:tc>
          <w:tcPr>
            <w:tcW w:w="2699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Tak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1327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Nie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2654" w:type="dxa"/>
            <w:tcBorders>
              <w:left w:val="nil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Odmowa odpowiedzi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tbl>
      <w:tblPr>
        <w:tblW w:w="10774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3"/>
        <w:gridCol w:w="1946"/>
        <w:gridCol w:w="4252"/>
        <w:gridCol w:w="2268"/>
        <w:gridCol w:w="428"/>
        <w:gridCol w:w="107"/>
        <w:gridCol w:w="34"/>
        <w:gridCol w:w="80"/>
        <w:gridCol w:w="180"/>
        <w:gridCol w:w="9"/>
        <w:gridCol w:w="597"/>
        <w:gridCol w:w="23"/>
        <w:gridCol w:w="157"/>
      </w:tblGrid>
      <w:tr w:rsidR="00650EE0" w:rsidRPr="00802590">
        <w:trPr>
          <w:cantSplit/>
          <w:trHeight w:val="247"/>
        </w:trPr>
        <w:tc>
          <w:tcPr>
            <w:tcW w:w="693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12"/>
              </w:numPr>
              <w:jc w:val="both"/>
              <w:rPr>
                <w:rFonts w:ascii="Arial Narrow" w:hAnsi="Arial Narrow"/>
                <w:b/>
              </w:rPr>
            </w:pPr>
            <w:r w:rsidRPr="009B0DE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9035" w:type="dxa"/>
            <w:gridSpan w:val="6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Proszę wskazać ile osób w Państwa organizacji posiada stałe zatrudnienie</w:t>
            </w:r>
            <w:r>
              <w:rPr>
                <w:rFonts w:ascii="Arial Narrow" w:hAnsi="Arial Narrow"/>
              </w:rPr>
              <w:t xml:space="preserve"> ( umowa o pracę)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gridSpan w:val="2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20" w:type="dxa"/>
            <w:gridSpan w:val="2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57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802590">
        <w:trPr>
          <w:cantSplit/>
          <w:trHeight w:hRule="exact" w:val="60"/>
        </w:trPr>
        <w:tc>
          <w:tcPr>
            <w:tcW w:w="9587" w:type="dxa"/>
            <w:gridSpan w:val="5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21" w:type="dxa"/>
            <w:gridSpan w:val="3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06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100"/>
        </w:trPr>
        <w:tc>
          <w:tcPr>
            <w:tcW w:w="2639" w:type="dxa"/>
            <w:gridSpan w:val="2"/>
            <w:vMerge w:val="restart"/>
            <w:vAlign w:val="center"/>
          </w:tcPr>
          <w:p w:rsidR="00650EE0" w:rsidRPr="009B0DEA" w:rsidRDefault="00650EE0" w:rsidP="0014618C">
            <w:pPr>
              <w:pStyle w:val="Objanienies"/>
              <w:jc w:val="both"/>
              <w:rPr>
                <w:rFonts w:ascii="Arial Narrow" w:hAnsi="Arial Narrow"/>
              </w:rPr>
            </w:pPr>
          </w:p>
          <w:p w:rsidR="00650EE0" w:rsidRPr="009B0DEA" w:rsidRDefault="00650EE0" w:rsidP="0014618C">
            <w:pPr>
              <w:pStyle w:val="Objanienies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Proszę ilość osób</w:t>
            </w:r>
          </w:p>
          <w:p w:rsidR="00650EE0" w:rsidRPr="009B0DEA" w:rsidRDefault="00650EE0" w:rsidP="0014618C">
            <w:pPr>
              <w:pStyle w:val="Objanienies"/>
              <w:jc w:val="both"/>
              <w:rPr>
                <w:rFonts w:ascii="Arial Narrow" w:hAnsi="Arial Narrow"/>
              </w:rPr>
            </w:pPr>
          </w:p>
          <w:p w:rsidR="00650EE0" w:rsidRPr="009B0DEA" w:rsidRDefault="00650EE0" w:rsidP="0014618C">
            <w:pPr>
              <w:pStyle w:val="Objanienies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696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21" w:type="dxa"/>
            <w:gridSpan w:val="3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EE0" w:rsidRPr="009B0DEA" w:rsidRDefault="00650EE0" w:rsidP="0014618C">
            <w:pPr>
              <w:spacing w:before="2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0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spacing w:before="2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>
        <w:trPr>
          <w:cantSplit/>
          <w:trHeight w:val="361"/>
        </w:trPr>
        <w:tc>
          <w:tcPr>
            <w:tcW w:w="2639" w:type="dxa"/>
            <w:gridSpan w:val="2"/>
            <w:vMerge/>
          </w:tcPr>
          <w:p w:rsidR="00650EE0" w:rsidRPr="009B0DEA" w:rsidRDefault="00650EE0" w:rsidP="0014618C">
            <w:pPr>
              <w:pStyle w:val="Objanienies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  <w:vMerge w:val="restart"/>
            <w:tcBorders>
              <w:left w:val="single" w:sz="12" w:space="0" w:color="C0C0C0"/>
              <w:right w:val="single" w:sz="12" w:space="0" w:color="C0C0C0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Odmowa odpowiedzi</w:t>
            </w:r>
          </w:p>
        </w:tc>
        <w:tc>
          <w:tcPr>
            <w:tcW w:w="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114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125"/>
        </w:trPr>
        <w:tc>
          <w:tcPr>
            <w:tcW w:w="2639" w:type="dxa"/>
            <w:gridSpan w:val="2"/>
            <w:vMerge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696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21" w:type="dxa"/>
            <w:gridSpan w:val="3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06" w:type="dxa"/>
            <w:gridSpan w:val="2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tbl>
      <w:tblPr>
        <w:tblW w:w="10774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3"/>
        <w:gridCol w:w="1946"/>
        <w:gridCol w:w="4252"/>
        <w:gridCol w:w="2268"/>
        <w:gridCol w:w="428"/>
        <w:gridCol w:w="107"/>
        <w:gridCol w:w="34"/>
        <w:gridCol w:w="80"/>
        <w:gridCol w:w="180"/>
        <w:gridCol w:w="9"/>
        <w:gridCol w:w="597"/>
        <w:gridCol w:w="23"/>
        <w:gridCol w:w="157"/>
      </w:tblGrid>
      <w:tr w:rsidR="00650EE0" w:rsidRPr="00802590">
        <w:trPr>
          <w:cantSplit/>
          <w:trHeight w:val="247"/>
        </w:trPr>
        <w:tc>
          <w:tcPr>
            <w:tcW w:w="693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16"/>
              </w:numPr>
              <w:jc w:val="both"/>
              <w:rPr>
                <w:rFonts w:ascii="Arial Narrow" w:hAnsi="Arial Narrow"/>
                <w:b/>
              </w:rPr>
            </w:pPr>
            <w:r w:rsidRPr="009B0DE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9035" w:type="dxa"/>
            <w:gridSpan w:val="6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Proszę wskazać ile osób w Państwa organizacji posiada zatrudnienie na umowę zlecenie, dzieło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gridSpan w:val="2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20" w:type="dxa"/>
            <w:gridSpan w:val="2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57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802590">
        <w:trPr>
          <w:cantSplit/>
          <w:trHeight w:hRule="exact" w:val="60"/>
        </w:trPr>
        <w:tc>
          <w:tcPr>
            <w:tcW w:w="9587" w:type="dxa"/>
            <w:gridSpan w:val="5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21" w:type="dxa"/>
            <w:gridSpan w:val="3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06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100"/>
        </w:trPr>
        <w:tc>
          <w:tcPr>
            <w:tcW w:w="2639" w:type="dxa"/>
            <w:gridSpan w:val="2"/>
            <w:vMerge w:val="restart"/>
            <w:vAlign w:val="center"/>
          </w:tcPr>
          <w:p w:rsidR="00650EE0" w:rsidRPr="009B0DEA" w:rsidRDefault="00650EE0" w:rsidP="0014618C">
            <w:pPr>
              <w:pStyle w:val="Objanienies"/>
              <w:jc w:val="both"/>
              <w:rPr>
                <w:rFonts w:ascii="Arial Narrow" w:hAnsi="Arial Narrow"/>
              </w:rPr>
            </w:pPr>
          </w:p>
          <w:p w:rsidR="00650EE0" w:rsidRPr="009B0DEA" w:rsidRDefault="00650EE0" w:rsidP="0014618C">
            <w:pPr>
              <w:pStyle w:val="Objanienies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Proszę ilość osób</w:t>
            </w:r>
          </w:p>
          <w:p w:rsidR="00650EE0" w:rsidRPr="009B0DEA" w:rsidRDefault="00650EE0" w:rsidP="0014618C">
            <w:pPr>
              <w:pStyle w:val="Objanienies"/>
              <w:jc w:val="both"/>
              <w:rPr>
                <w:rFonts w:ascii="Arial Narrow" w:hAnsi="Arial Narrow"/>
              </w:rPr>
            </w:pPr>
          </w:p>
          <w:p w:rsidR="00650EE0" w:rsidRPr="009B0DEA" w:rsidRDefault="00650EE0" w:rsidP="0014618C">
            <w:pPr>
              <w:pStyle w:val="Objanienies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  <w:tcBorders>
              <w:top w:val="single" w:sz="12" w:space="0" w:color="C0C0C0"/>
              <w:left w:val="single" w:sz="12" w:space="0" w:color="C0C0C0"/>
              <w:right w:val="single" w:sz="12" w:space="0" w:color="C0C0C0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696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21" w:type="dxa"/>
            <w:gridSpan w:val="3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EE0" w:rsidRPr="009B0DEA" w:rsidRDefault="00650EE0" w:rsidP="0014618C">
            <w:pPr>
              <w:spacing w:before="2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0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spacing w:before="2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>
        <w:trPr>
          <w:cantSplit/>
          <w:trHeight w:val="361"/>
        </w:trPr>
        <w:tc>
          <w:tcPr>
            <w:tcW w:w="2639" w:type="dxa"/>
            <w:gridSpan w:val="2"/>
            <w:vMerge/>
          </w:tcPr>
          <w:p w:rsidR="00650EE0" w:rsidRPr="009B0DEA" w:rsidRDefault="00650EE0" w:rsidP="0014618C">
            <w:pPr>
              <w:pStyle w:val="Objanienies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  <w:vMerge w:val="restart"/>
            <w:tcBorders>
              <w:left w:val="single" w:sz="12" w:space="0" w:color="C0C0C0"/>
              <w:right w:val="single" w:sz="12" w:space="0" w:color="C0C0C0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Odmowa odpowiedzi</w:t>
            </w:r>
          </w:p>
        </w:tc>
        <w:tc>
          <w:tcPr>
            <w:tcW w:w="5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114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125"/>
        </w:trPr>
        <w:tc>
          <w:tcPr>
            <w:tcW w:w="2639" w:type="dxa"/>
            <w:gridSpan w:val="2"/>
            <w:vMerge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4252" w:type="dxa"/>
            <w:vMerge/>
            <w:tcBorders>
              <w:left w:val="single" w:sz="12" w:space="0" w:color="C0C0C0"/>
              <w:bottom w:val="single" w:sz="12" w:space="0" w:color="C0C0C0"/>
              <w:right w:val="single" w:sz="12" w:space="0" w:color="C0C0C0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696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221" w:type="dxa"/>
            <w:gridSpan w:val="3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06" w:type="dxa"/>
            <w:gridSpan w:val="2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0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tbl>
      <w:tblPr>
        <w:tblW w:w="1073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582"/>
        <w:gridCol w:w="1134"/>
        <w:gridCol w:w="379"/>
        <w:gridCol w:w="3023"/>
        <w:gridCol w:w="993"/>
        <w:gridCol w:w="80"/>
        <w:gridCol w:w="189"/>
        <w:gridCol w:w="620"/>
        <w:gridCol w:w="10"/>
        <w:gridCol w:w="112"/>
      </w:tblGrid>
      <w:tr w:rsidR="00650EE0" w:rsidRPr="009B0DEA">
        <w:trPr>
          <w:cantSplit/>
          <w:trHeight w:hRule="exact" w:val="120"/>
        </w:trPr>
        <w:tc>
          <w:tcPr>
            <w:tcW w:w="972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val="247"/>
        </w:trPr>
        <w:tc>
          <w:tcPr>
            <w:tcW w:w="61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13"/>
              </w:numPr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9111" w:type="dxa"/>
            <w:gridSpan w:val="5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  <w:b w:val="0"/>
              </w:rPr>
            </w:pPr>
            <w:r w:rsidRPr="009B0DEA">
              <w:rPr>
                <w:rFonts w:ascii="Arial Narrow" w:hAnsi="Arial Narrow"/>
              </w:rPr>
              <w:t>Proszę wskazać ilu członków organizacji jest w wieku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2"/>
            <w:shd w:val="pct10" w:color="000000" w:fill="FFFFFF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802590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9111" w:type="dxa"/>
            <w:gridSpan w:val="5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hRule="exact" w:val="60"/>
        </w:trPr>
        <w:tc>
          <w:tcPr>
            <w:tcW w:w="972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58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Do 25 rż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02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46-64 rz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58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26 -45 rż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02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Pow 65 lat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981"/>
        <w:gridCol w:w="380"/>
        <w:gridCol w:w="379"/>
        <w:gridCol w:w="3981"/>
        <w:gridCol w:w="380"/>
        <w:gridCol w:w="80"/>
        <w:gridCol w:w="189"/>
        <w:gridCol w:w="620"/>
        <w:gridCol w:w="10"/>
        <w:gridCol w:w="112"/>
      </w:tblGrid>
      <w:tr w:rsidR="00650EE0" w:rsidRPr="009B0DEA">
        <w:trPr>
          <w:cantSplit/>
          <w:trHeight w:hRule="exact" w:val="12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val="247"/>
        </w:trPr>
        <w:tc>
          <w:tcPr>
            <w:tcW w:w="61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17"/>
              </w:numPr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9101" w:type="dxa"/>
            <w:gridSpan w:val="5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  <w:b w:val="0"/>
              </w:rPr>
            </w:pPr>
            <w:r w:rsidRPr="009B0DEA">
              <w:rPr>
                <w:rFonts w:ascii="Arial Narrow" w:hAnsi="Arial Narrow"/>
              </w:rPr>
              <w:t>Czy ilość osób zatrudnionych w jakiejkolwiek formie zmieniła się w odniesieniu do poprzedniego roku?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2"/>
            <w:shd w:val="pct10" w:color="000000" w:fill="FFFFFF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9101" w:type="dxa"/>
            <w:gridSpan w:val="5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ind w:left="0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Proszę wskazać jedną odpowiedź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6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Zwiększyła się 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Bez zmian 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Zmniejszyła się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Trudno powiedzieć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tabs>
          <w:tab w:val="left" w:pos="0"/>
          <w:tab w:val="left" w:pos="1152"/>
          <w:tab w:val="left" w:pos="1836"/>
          <w:tab w:val="left" w:pos="2569"/>
          <w:tab w:val="left" w:pos="3181"/>
          <w:tab w:val="left" w:pos="3793"/>
          <w:tab w:val="left" w:pos="4405"/>
          <w:tab w:val="left" w:pos="5017"/>
          <w:tab w:val="left" w:pos="5629"/>
          <w:tab w:val="left" w:pos="6241"/>
          <w:tab w:val="left" w:pos="6853"/>
          <w:tab w:val="left" w:pos="7465"/>
          <w:tab w:val="left" w:pos="11088"/>
        </w:tabs>
        <w:suppressAutoHyphens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4"/>
        <w:gridCol w:w="1905"/>
        <w:gridCol w:w="380"/>
        <w:gridCol w:w="1327"/>
        <w:gridCol w:w="379"/>
        <w:gridCol w:w="2654"/>
        <w:gridCol w:w="380"/>
        <w:gridCol w:w="1896"/>
        <w:gridCol w:w="80"/>
        <w:gridCol w:w="189"/>
        <w:gridCol w:w="620"/>
        <w:gridCol w:w="122"/>
      </w:tblGrid>
      <w:tr w:rsidR="00650EE0" w:rsidRPr="009B0DEA">
        <w:trPr>
          <w:cantSplit/>
          <w:trHeight w:hRule="exact" w:val="120"/>
        </w:trPr>
        <w:tc>
          <w:tcPr>
            <w:tcW w:w="9715" w:type="dxa"/>
            <w:gridSpan w:val="8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val="247"/>
        </w:trPr>
        <w:tc>
          <w:tcPr>
            <w:tcW w:w="79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18"/>
              </w:numPr>
              <w:jc w:val="both"/>
              <w:rPr>
                <w:rFonts w:ascii="Arial Narrow" w:hAnsi="Arial Narrow"/>
                <w:b/>
              </w:rPr>
            </w:pPr>
            <w:r w:rsidRPr="009B0DE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921" w:type="dxa"/>
            <w:gridSpan w:val="7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Czy w Państwa organizacja</w:t>
            </w:r>
            <w:r w:rsidRPr="009B0DEA">
              <w:rPr>
                <w:rFonts w:ascii="Arial Narrow" w:hAnsi="Arial Narrow"/>
              </w:rPr>
              <w:t xml:space="preserve"> korzysta z nieodpłatnej pomocy wolontariuszy</w:t>
            </w:r>
            <w:r>
              <w:rPr>
                <w:rFonts w:ascii="Arial Narrow" w:hAnsi="Arial Narrow"/>
              </w:rPr>
              <w:t xml:space="preserve"> ?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20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2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>
        <w:trPr>
          <w:cantSplit/>
        </w:trPr>
        <w:tc>
          <w:tcPr>
            <w:tcW w:w="79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921" w:type="dxa"/>
            <w:gridSpan w:val="7"/>
            <w:tcBorders>
              <w:left w:val="nil"/>
            </w:tcBorders>
          </w:tcPr>
          <w:p w:rsidR="00650EE0" w:rsidRPr="009B0DEA" w:rsidRDefault="00650EE0" w:rsidP="0014618C">
            <w:pPr>
              <w:tabs>
                <w:tab w:val="left" w:pos="0"/>
                <w:tab w:val="left" w:pos="1152"/>
                <w:tab w:val="left" w:pos="1836"/>
                <w:tab w:val="left" w:pos="2569"/>
                <w:tab w:val="left" w:pos="3181"/>
                <w:tab w:val="left" w:pos="3793"/>
                <w:tab w:val="left" w:pos="4405"/>
                <w:tab w:val="left" w:pos="5017"/>
                <w:tab w:val="left" w:pos="5629"/>
                <w:tab w:val="left" w:pos="6241"/>
                <w:tab w:val="left" w:pos="6853"/>
                <w:tab w:val="left" w:pos="7465"/>
                <w:tab w:val="left" w:pos="11088"/>
              </w:tabs>
              <w:suppressAutoHyphens/>
              <w:jc w:val="both"/>
              <w:rPr>
                <w:rFonts w:ascii="Arial Narrow" w:hAnsi="Arial Narrow"/>
                <w:i/>
              </w:rPr>
            </w:pPr>
            <w:r w:rsidRPr="009B0DEA">
              <w:rPr>
                <w:rFonts w:ascii="Arial Narrow" w:hAnsi="Arial Narrow"/>
                <w:i/>
                <w:snapToGrid w:val="0"/>
                <w:color w:val="000000"/>
                <w:sz w:val="18"/>
                <w:szCs w:val="20"/>
              </w:rPr>
              <w:t>Proszę wskazać jedną odpowiedź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shd w:val="pct10" w:color="000000" w:fill="FFFFFF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60"/>
        </w:trPr>
        <w:tc>
          <w:tcPr>
            <w:tcW w:w="9715" w:type="dxa"/>
            <w:gridSpan w:val="8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EE0" w:rsidRPr="009B0DEA" w:rsidRDefault="00650EE0" w:rsidP="0014618C">
            <w:pPr>
              <w:spacing w:before="20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spacing w:before="20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92"/>
        </w:trPr>
        <w:tc>
          <w:tcPr>
            <w:tcW w:w="2699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1327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Tak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2654" w:type="dxa"/>
            <w:tcBorders>
              <w:left w:val="nil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Nie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Odmowa odpowiedzi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724"/>
        <w:gridCol w:w="637"/>
        <w:gridCol w:w="379"/>
        <w:gridCol w:w="3981"/>
        <w:gridCol w:w="380"/>
        <w:gridCol w:w="80"/>
        <w:gridCol w:w="189"/>
        <w:gridCol w:w="620"/>
        <w:gridCol w:w="10"/>
        <w:gridCol w:w="112"/>
      </w:tblGrid>
      <w:tr w:rsidR="00650EE0" w:rsidRPr="009B0DEA">
        <w:trPr>
          <w:cantSplit/>
          <w:trHeight w:hRule="exact" w:val="12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val="247"/>
        </w:trPr>
        <w:tc>
          <w:tcPr>
            <w:tcW w:w="61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19"/>
              </w:numPr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9101" w:type="dxa"/>
            <w:gridSpan w:val="5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  <w:b w:val="0"/>
              </w:rPr>
            </w:pPr>
            <w:r w:rsidRPr="009B0DEA">
              <w:rPr>
                <w:rFonts w:ascii="Arial Narrow" w:hAnsi="Arial Narrow"/>
              </w:rPr>
              <w:t>Proszę wskazać ilu wolontariuszy współpracowało z Państwa organizacją w ostatnich 3 miesiącach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2"/>
            <w:shd w:val="pct10" w:color="000000" w:fill="FFFFFF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9101" w:type="dxa"/>
            <w:gridSpan w:val="5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ind w:left="0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Proszę wskazać jedną odpowiedź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6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72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Ilość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Odmowa odp</w:t>
            </w:r>
            <w:r>
              <w:rPr>
                <w:rFonts w:ascii="Arial Narrow" w:hAnsi="Arial Narrow"/>
              </w:rPr>
              <w:t>o</w:t>
            </w:r>
            <w:r w:rsidRPr="009B0DEA">
              <w:rPr>
                <w:rFonts w:ascii="Arial Narrow" w:hAnsi="Arial Narrow"/>
              </w:rPr>
              <w:t>wiedzi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72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Nie wiem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981"/>
        <w:gridCol w:w="380"/>
        <w:gridCol w:w="379"/>
        <w:gridCol w:w="3981"/>
        <w:gridCol w:w="380"/>
        <w:gridCol w:w="80"/>
        <w:gridCol w:w="189"/>
        <w:gridCol w:w="620"/>
        <w:gridCol w:w="10"/>
        <w:gridCol w:w="112"/>
      </w:tblGrid>
      <w:tr w:rsidR="00650EE0" w:rsidRPr="009B0DEA">
        <w:trPr>
          <w:cantSplit/>
          <w:trHeight w:hRule="exact" w:val="12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val="247"/>
        </w:trPr>
        <w:tc>
          <w:tcPr>
            <w:tcW w:w="61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9101" w:type="dxa"/>
            <w:gridSpan w:val="5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  <w:b w:val="0"/>
              </w:rPr>
            </w:pPr>
            <w:r w:rsidRPr="009B0DEA">
              <w:rPr>
                <w:rFonts w:ascii="Arial Narrow" w:hAnsi="Arial Narrow"/>
              </w:rPr>
              <w:t>Czy ilość osób wolontariuszy w Państwa organizacji w odniesieniu do poprzedniego roku zmieniła się ?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2"/>
            <w:shd w:val="pct10" w:color="000000" w:fill="FFFFFF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9101" w:type="dxa"/>
            <w:gridSpan w:val="5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ind w:left="0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Proszę wskazać jedną odpowiedź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6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Zwiększyła się 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Bez zmian 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Zmniejszyła się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Trudno powiedzieć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tbl>
      <w:tblPr>
        <w:tblW w:w="1073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582"/>
        <w:gridCol w:w="1134"/>
        <w:gridCol w:w="379"/>
        <w:gridCol w:w="3023"/>
        <w:gridCol w:w="993"/>
        <w:gridCol w:w="80"/>
        <w:gridCol w:w="189"/>
        <w:gridCol w:w="620"/>
        <w:gridCol w:w="10"/>
        <w:gridCol w:w="112"/>
      </w:tblGrid>
      <w:tr w:rsidR="00650EE0" w:rsidRPr="009B0DEA">
        <w:trPr>
          <w:cantSplit/>
          <w:trHeight w:hRule="exact" w:val="120"/>
        </w:trPr>
        <w:tc>
          <w:tcPr>
            <w:tcW w:w="972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val="247"/>
        </w:trPr>
        <w:tc>
          <w:tcPr>
            <w:tcW w:w="61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13"/>
              </w:numPr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9111" w:type="dxa"/>
            <w:gridSpan w:val="5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  <w:b w:val="0"/>
              </w:rPr>
            </w:pPr>
            <w:r w:rsidRPr="009B0DEA">
              <w:rPr>
                <w:rFonts w:ascii="Arial Narrow" w:hAnsi="Arial Narrow"/>
              </w:rPr>
              <w:t>Proszę wskazać ile osób zaangażowanych w bezpośrednią działalność Państwa organizacji jest w wieku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2"/>
            <w:shd w:val="pct10" w:color="000000" w:fill="FFFFFF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802590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9111" w:type="dxa"/>
            <w:gridSpan w:val="5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hRule="exact" w:val="60"/>
        </w:trPr>
        <w:tc>
          <w:tcPr>
            <w:tcW w:w="972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58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Do 25 rż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02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46-64 rz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58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26 -45 rż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023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Pow 65 lat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tbl>
      <w:tblPr>
        <w:tblW w:w="1073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582"/>
        <w:gridCol w:w="1134"/>
        <w:gridCol w:w="379"/>
        <w:gridCol w:w="2882"/>
        <w:gridCol w:w="1134"/>
        <w:gridCol w:w="80"/>
        <w:gridCol w:w="189"/>
        <w:gridCol w:w="620"/>
        <w:gridCol w:w="10"/>
        <w:gridCol w:w="112"/>
      </w:tblGrid>
      <w:tr w:rsidR="00650EE0" w:rsidRPr="009B0DEA">
        <w:trPr>
          <w:cantSplit/>
          <w:trHeight w:hRule="exact" w:val="120"/>
        </w:trPr>
        <w:tc>
          <w:tcPr>
            <w:tcW w:w="972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val="247"/>
        </w:trPr>
        <w:tc>
          <w:tcPr>
            <w:tcW w:w="61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14"/>
              </w:numPr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9111" w:type="dxa"/>
            <w:gridSpan w:val="5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  <w:b w:val="0"/>
              </w:rPr>
            </w:pPr>
            <w:r w:rsidRPr="009B0DEA">
              <w:rPr>
                <w:rFonts w:ascii="Arial Narrow" w:hAnsi="Arial Narrow"/>
              </w:rPr>
              <w:t>Proszę wskazać ile osób zaangażowanych w bezpośrednią działalność Państwa organizacji posiada następujące wykształcenia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2"/>
            <w:shd w:val="pct10" w:color="000000" w:fill="FFFFFF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802590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9111" w:type="dxa"/>
            <w:gridSpan w:val="5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ind w:left="0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hRule="exact" w:val="60"/>
        </w:trPr>
        <w:tc>
          <w:tcPr>
            <w:tcW w:w="972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58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wyższ</w:t>
            </w:r>
            <w:r>
              <w:rPr>
                <w:rFonts w:ascii="Arial Narrow" w:hAnsi="Arial Narrow"/>
              </w:rPr>
              <w:t>e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88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Zasadnicze zawodowe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58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średnie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88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podstawowe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981"/>
        <w:gridCol w:w="380"/>
        <w:gridCol w:w="379"/>
        <w:gridCol w:w="3981"/>
        <w:gridCol w:w="380"/>
        <w:gridCol w:w="80"/>
        <w:gridCol w:w="189"/>
        <w:gridCol w:w="620"/>
        <w:gridCol w:w="10"/>
        <w:gridCol w:w="112"/>
      </w:tblGrid>
      <w:tr w:rsidR="00650EE0" w:rsidRPr="009B0DEA">
        <w:trPr>
          <w:cantSplit/>
          <w:trHeight w:hRule="exact" w:val="12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val="247"/>
        </w:trPr>
        <w:tc>
          <w:tcPr>
            <w:tcW w:w="61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9101" w:type="dxa"/>
            <w:gridSpan w:val="5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  <w:b w:val="0"/>
              </w:rPr>
            </w:pPr>
            <w:r w:rsidRPr="009B0DEA">
              <w:rPr>
                <w:rFonts w:ascii="Arial Narrow" w:hAnsi="Arial Narrow"/>
              </w:rPr>
              <w:t>Proszę ocenić przygotowanie merytoryczne osób stale zaangażowanych w bezpośrednią działalność Państwa organizacji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2"/>
            <w:shd w:val="pct10" w:color="000000" w:fill="FFFFFF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9101" w:type="dxa"/>
            <w:gridSpan w:val="5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ind w:left="0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Proszę wskazać jedną odpowiedź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6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Zdecydowanie negatywnie 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Zdecydowanie pozytywnie 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Raczej negatywnie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Trudno powiedzieć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Raczej pozytywnie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Default="00650EE0" w:rsidP="0014618C">
      <w:pPr>
        <w:jc w:val="both"/>
        <w:rPr>
          <w:rFonts w:ascii="Arial Narrow" w:hAnsi="Arial Narrow"/>
          <w:lang w:val="pl-PL"/>
        </w:rPr>
      </w:pPr>
      <w:r w:rsidRPr="009B0DEA">
        <w:rPr>
          <w:rFonts w:ascii="Arial Narrow" w:hAnsi="Arial Narrow"/>
          <w:lang w:val="pl-PL"/>
        </w:rPr>
        <w:br w:type="page"/>
      </w:r>
    </w:p>
    <w:p w:rsidR="00650EE0" w:rsidRPr="009B0DEA" w:rsidRDefault="00650EE0" w:rsidP="0014618C">
      <w:pPr>
        <w:jc w:val="both"/>
        <w:rPr>
          <w:rFonts w:ascii="Arial Narrow" w:hAnsi="Arial Narrow"/>
          <w:b/>
          <w:lang w:val="pl-PL"/>
        </w:rPr>
      </w:pPr>
      <w:r w:rsidRPr="009B0DEA">
        <w:rPr>
          <w:rFonts w:ascii="Arial Narrow" w:hAnsi="Arial Narrow"/>
          <w:b/>
          <w:lang w:val="pl-PL"/>
        </w:rPr>
        <w:t>Obszar badawczy odbiorcy usług</w:t>
      </w:r>
    </w:p>
    <w:p w:rsidR="00650EE0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tabs>
          <w:tab w:val="left" w:pos="0"/>
          <w:tab w:val="left" w:pos="1152"/>
          <w:tab w:val="left" w:pos="1836"/>
          <w:tab w:val="left" w:pos="2569"/>
          <w:tab w:val="left" w:pos="3181"/>
          <w:tab w:val="left" w:pos="3793"/>
          <w:tab w:val="left" w:pos="4405"/>
          <w:tab w:val="left" w:pos="5017"/>
          <w:tab w:val="left" w:pos="5629"/>
          <w:tab w:val="left" w:pos="6241"/>
          <w:tab w:val="left" w:pos="6853"/>
          <w:tab w:val="left" w:pos="7465"/>
          <w:tab w:val="left" w:pos="11088"/>
        </w:tabs>
        <w:suppressAutoHyphens/>
        <w:jc w:val="both"/>
        <w:rPr>
          <w:rFonts w:ascii="Arial Narrow" w:hAnsi="Arial Narrow"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4"/>
        <w:gridCol w:w="773"/>
        <w:gridCol w:w="6946"/>
        <w:gridCol w:w="425"/>
        <w:gridCol w:w="777"/>
        <w:gridCol w:w="80"/>
        <w:gridCol w:w="189"/>
        <w:gridCol w:w="210"/>
        <w:gridCol w:w="210"/>
        <w:gridCol w:w="210"/>
        <w:gridCol w:w="112"/>
      </w:tblGrid>
      <w:tr w:rsidR="00650EE0" w:rsidRPr="00802590">
        <w:trPr>
          <w:cantSplit/>
          <w:trHeight w:val="247"/>
        </w:trPr>
        <w:tc>
          <w:tcPr>
            <w:tcW w:w="79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23"/>
              </w:numPr>
              <w:jc w:val="both"/>
              <w:rPr>
                <w:rFonts w:ascii="Arial Narrow" w:hAnsi="Arial Narrow"/>
                <w:b/>
              </w:rPr>
            </w:pPr>
            <w:r w:rsidRPr="009B0DEA">
              <w:rPr>
                <w:rFonts w:ascii="Arial Narrow" w:hAnsi="Arial Narrow"/>
                <w:b/>
              </w:rPr>
              <w:br w:type="page"/>
            </w:r>
            <w:r w:rsidRPr="009B0DEA">
              <w:rPr>
                <w:rFonts w:ascii="Arial Narrow" w:hAnsi="Arial Narrow"/>
                <w:b/>
              </w:rPr>
              <w:br w:type="page"/>
              <w:t>3</w:t>
            </w:r>
          </w:p>
        </w:tc>
        <w:tc>
          <w:tcPr>
            <w:tcW w:w="8921" w:type="dxa"/>
            <w:gridSpan w:val="4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tabs>
                <w:tab w:val="left" w:pos="0"/>
                <w:tab w:val="left" w:pos="1152"/>
                <w:tab w:val="left" w:pos="1836"/>
                <w:tab w:val="left" w:pos="2569"/>
                <w:tab w:val="left" w:pos="3181"/>
                <w:tab w:val="left" w:pos="3793"/>
                <w:tab w:val="left" w:pos="4405"/>
                <w:tab w:val="left" w:pos="5017"/>
                <w:tab w:val="left" w:pos="5629"/>
                <w:tab w:val="left" w:pos="6241"/>
                <w:tab w:val="left" w:pos="6853"/>
                <w:tab w:val="left" w:pos="7465"/>
                <w:tab w:val="left" w:pos="11088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</w:p>
          <w:p w:rsidR="00650EE0" w:rsidRPr="009B0DEA" w:rsidRDefault="00650EE0" w:rsidP="0014618C">
            <w:pPr>
              <w:tabs>
                <w:tab w:val="left" w:pos="0"/>
                <w:tab w:val="left" w:pos="1152"/>
                <w:tab w:val="left" w:pos="1836"/>
                <w:tab w:val="left" w:pos="2569"/>
                <w:tab w:val="left" w:pos="3181"/>
                <w:tab w:val="left" w:pos="3793"/>
                <w:tab w:val="left" w:pos="4405"/>
                <w:tab w:val="left" w:pos="5017"/>
                <w:tab w:val="left" w:pos="5629"/>
                <w:tab w:val="left" w:pos="6241"/>
                <w:tab w:val="left" w:pos="6853"/>
                <w:tab w:val="left" w:pos="7465"/>
                <w:tab w:val="left" w:pos="11088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9B0DEA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pl-PL"/>
              </w:rPr>
              <w:t>Prosz</w:t>
            </w: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pl-PL"/>
              </w:rPr>
              <w:t>ę wskazać grupy odbiorców</w:t>
            </w:r>
            <w:r w:rsidRPr="009B0DEA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działalności Pastwa organizacji.</w:t>
            </w:r>
          </w:p>
          <w:p w:rsidR="00650EE0" w:rsidRPr="009B0DEA" w:rsidRDefault="00650EE0" w:rsidP="0014618C">
            <w:pPr>
              <w:tabs>
                <w:tab w:val="left" w:pos="0"/>
                <w:tab w:val="left" w:pos="1152"/>
                <w:tab w:val="left" w:pos="1836"/>
                <w:tab w:val="left" w:pos="2569"/>
                <w:tab w:val="left" w:pos="3181"/>
                <w:tab w:val="left" w:pos="3793"/>
                <w:tab w:val="left" w:pos="4405"/>
                <w:tab w:val="left" w:pos="5017"/>
                <w:tab w:val="left" w:pos="5629"/>
                <w:tab w:val="left" w:pos="6241"/>
                <w:tab w:val="left" w:pos="6853"/>
                <w:tab w:val="left" w:pos="7465"/>
                <w:tab w:val="left" w:pos="11088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3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802590">
        <w:trPr>
          <w:cantSplit/>
        </w:trPr>
        <w:tc>
          <w:tcPr>
            <w:tcW w:w="79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921" w:type="dxa"/>
            <w:gridSpan w:val="4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Prosimy wybrać najwyżej trzy pozycje z podanej listy i wpisać w ramkach obok: 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clear" w:color="auto" w:fill="CCCCCC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hRule="exact" w:val="60"/>
        </w:trPr>
        <w:tc>
          <w:tcPr>
            <w:tcW w:w="9715" w:type="dxa"/>
            <w:gridSpan w:val="5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Osoby niepełnosprawne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189" w:type="dxa"/>
            <w:shd w:val="clear" w:color="auto" w:fill="D9D9D9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clear" w:color="auto" w:fill="D9D9D9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Osoby bezdomne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Osoby uzależnione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Osoby bezrobotne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Więźniowie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Dzieci i młodzież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Osoby starsze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7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Osoby w trudnej sytuacji materialnej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8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Kobiety w trudnej sytuacji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9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Rodziny dysfunkcyjne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10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Mieszkańcy społeczności lokalnych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11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Inne ( jakie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12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Default="00650EE0" w:rsidP="0014618C">
      <w:pPr>
        <w:jc w:val="both"/>
        <w:rPr>
          <w:rFonts w:ascii="Arial Narrow" w:hAnsi="Arial Narrow"/>
          <w:lang w:val="pl-PL"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981"/>
        <w:gridCol w:w="380"/>
        <w:gridCol w:w="379"/>
        <w:gridCol w:w="3981"/>
        <w:gridCol w:w="380"/>
        <w:gridCol w:w="80"/>
        <w:gridCol w:w="189"/>
        <w:gridCol w:w="620"/>
        <w:gridCol w:w="10"/>
        <w:gridCol w:w="112"/>
      </w:tblGrid>
      <w:tr w:rsidR="00650EE0" w:rsidRPr="009B0DEA" w:rsidTr="00384F2D">
        <w:trPr>
          <w:cantSplit/>
          <w:trHeight w:hRule="exact" w:val="120"/>
        </w:trPr>
        <w:tc>
          <w:tcPr>
            <w:tcW w:w="9715" w:type="dxa"/>
            <w:gridSpan w:val="6"/>
          </w:tcPr>
          <w:p w:rsidR="00650EE0" w:rsidRPr="009B0DEA" w:rsidRDefault="00650EE0" w:rsidP="00384F2D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384F2D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384F2D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384F2D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384F2D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 w:rsidTr="00384F2D">
        <w:trPr>
          <w:cantSplit/>
          <w:trHeight w:val="247"/>
        </w:trPr>
        <w:tc>
          <w:tcPr>
            <w:tcW w:w="61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384F2D">
            <w:pPr>
              <w:numPr>
                <w:ilvl w:val="0"/>
                <w:numId w:val="25"/>
              </w:numPr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9101" w:type="dxa"/>
            <w:gridSpan w:val="5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384F2D">
            <w:pPr>
              <w:pStyle w:val="Pytanie"/>
              <w:jc w:val="both"/>
              <w:rPr>
                <w:rFonts w:ascii="Arial Narrow" w:hAnsi="Arial Narrow"/>
                <w:b w:val="0"/>
              </w:rPr>
            </w:pPr>
            <w:r w:rsidRPr="00AA18E1">
              <w:rPr>
                <w:rFonts w:ascii="Arial Narrow" w:hAnsi="Arial Narrow"/>
              </w:rPr>
              <w:t>Proszę wskazać ile średnio miesięcznie godzin ( w ciągu ostatniego roku) Państwa organizacja świadczy usług na rzecz ich odbiorców</w:t>
            </w:r>
            <w:r>
              <w:rPr>
                <w:rFonts w:ascii="Arial Narrow" w:hAnsi="Arial Narrow"/>
              </w:rPr>
              <w:t>?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384F2D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384F2D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2"/>
            <w:shd w:val="pct10" w:color="000000" w:fill="FFFFFF"/>
            <w:vAlign w:val="bottom"/>
          </w:tcPr>
          <w:p w:rsidR="00650EE0" w:rsidRPr="009B0DEA" w:rsidRDefault="00650EE0" w:rsidP="00384F2D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384F2D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 w:rsidTr="00384F2D">
        <w:trPr>
          <w:cantSplit/>
        </w:trPr>
        <w:tc>
          <w:tcPr>
            <w:tcW w:w="614" w:type="dxa"/>
          </w:tcPr>
          <w:p w:rsidR="00650EE0" w:rsidRPr="009B0DEA" w:rsidRDefault="00650EE0" w:rsidP="00384F2D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9101" w:type="dxa"/>
            <w:gridSpan w:val="5"/>
            <w:tcBorders>
              <w:left w:val="nil"/>
            </w:tcBorders>
          </w:tcPr>
          <w:p w:rsidR="00650EE0" w:rsidRPr="009B0DEA" w:rsidRDefault="00650EE0" w:rsidP="00384F2D">
            <w:pPr>
              <w:pStyle w:val="Objanienie"/>
              <w:ind w:left="0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Proszę wskazać jedną odpowiedź</w:t>
            </w:r>
          </w:p>
        </w:tc>
        <w:tc>
          <w:tcPr>
            <w:tcW w:w="80" w:type="dxa"/>
          </w:tcPr>
          <w:p w:rsidR="00650EE0" w:rsidRPr="009B0DEA" w:rsidRDefault="00650EE0" w:rsidP="00384F2D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384F2D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E0" w:rsidRPr="009B0DEA" w:rsidRDefault="00650EE0" w:rsidP="00384F2D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384F2D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 w:rsidTr="00384F2D">
        <w:trPr>
          <w:cantSplit/>
          <w:trHeight w:hRule="exact" w:val="60"/>
        </w:trPr>
        <w:tc>
          <w:tcPr>
            <w:tcW w:w="9715" w:type="dxa"/>
            <w:gridSpan w:val="6"/>
          </w:tcPr>
          <w:p w:rsidR="00650EE0" w:rsidRPr="009B0DEA" w:rsidRDefault="00650EE0" w:rsidP="00384F2D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384F2D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384F2D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384F2D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384F2D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 w:rsidTr="00384F2D">
        <w:trPr>
          <w:cantSplit/>
        </w:trPr>
        <w:tc>
          <w:tcPr>
            <w:tcW w:w="614" w:type="dxa"/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10 godzin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384F2D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 – 40 godzin</w:t>
            </w:r>
            <w:r w:rsidRPr="009B0DE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384F2D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 w:rsidTr="00384F2D">
        <w:trPr>
          <w:cantSplit/>
        </w:trPr>
        <w:tc>
          <w:tcPr>
            <w:tcW w:w="614" w:type="dxa"/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 – 20 godzin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384F2D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 i więcej godzin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384F2D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 w:rsidTr="00384F2D">
        <w:trPr>
          <w:cantSplit/>
        </w:trPr>
        <w:tc>
          <w:tcPr>
            <w:tcW w:w="614" w:type="dxa"/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 – 30 godzin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384F2D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384F2D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AA18E1">
      <w:pPr>
        <w:jc w:val="both"/>
        <w:rPr>
          <w:rFonts w:ascii="Arial Narrow" w:hAnsi="Arial Narrow"/>
          <w:lang w:val="pl-PL"/>
        </w:rPr>
      </w:pPr>
    </w:p>
    <w:p w:rsidR="00650EE0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981"/>
        <w:gridCol w:w="380"/>
        <w:gridCol w:w="379"/>
        <w:gridCol w:w="3981"/>
        <w:gridCol w:w="380"/>
        <w:gridCol w:w="80"/>
        <w:gridCol w:w="189"/>
        <w:gridCol w:w="620"/>
        <w:gridCol w:w="10"/>
        <w:gridCol w:w="112"/>
      </w:tblGrid>
      <w:tr w:rsidR="00650EE0" w:rsidRPr="009B0DEA">
        <w:trPr>
          <w:cantSplit/>
          <w:trHeight w:hRule="exact" w:val="12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val="247"/>
        </w:trPr>
        <w:tc>
          <w:tcPr>
            <w:tcW w:w="61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25"/>
              </w:numPr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9101" w:type="dxa"/>
            <w:gridSpan w:val="5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  <w:b w:val="0"/>
              </w:rPr>
            </w:pPr>
            <w:r w:rsidRPr="009B0DEA">
              <w:rPr>
                <w:rFonts w:ascii="Arial Narrow" w:hAnsi="Arial Narrow"/>
              </w:rPr>
              <w:t>Proszę wskazać w jaki sposób rozpoznają Państwo potrzeby odbiorców usług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2"/>
            <w:shd w:val="pct10" w:color="000000" w:fill="FFFFFF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9101" w:type="dxa"/>
            <w:gridSpan w:val="5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ind w:left="0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Proszę wskazać jedną odpowiedź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6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Badania własne 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Na podstawie rozmów z innymi organizacjami , </w:t>
            </w:r>
            <w:r>
              <w:rPr>
                <w:rFonts w:ascii="Arial Narrow" w:hAnsi="Arial Narrow"/>
              </w:rPr>
              <w:t>JST</w:t>
            </w:r>
            <w:r w:rsidRPr="009B0DE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Wykorzystujemy badania i analizy innych podmiotów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Na podstawie rozmów z członkami, pracownikami organizacji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Na podstawie rozmów z osobami zgłaszającymi się do nas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Rozmowy z osobami znajomymi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Inne  ( jakie?)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7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  <w:r w:rsidRPr="009B0DEA">
        <w:rPr>
          <w:rFonts w:ascii="Arial Narrow" w:hAnsi="Arial Narrow"/>
          <w:lang w:val="pl-PL"/>
        </w:rPr>
        <w:br w:type="page"/>
      </w: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  <w:r w:rsidRPr="009B0DEA">
        <w:rPr>
          <w:rFonts w:ascii="Arial Narrow" w:hAnsi="Arial Narrow"/>
          <w:b/>
          <w:lang w:val="pl-PL"/>
        </w:rPr>
        <w:t>Obszar badawczy kapitał społeczny usług</w:t>
      </w: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981"/>
        <w:gridCol w:w="380"/>
        <w:gridCol w:w="379"/>
        <w:gridCol w:w="3981"/>
        <w:gridCol w:w="380"/>
        <w:gridCol w:w="80"/>
        <w:gridCol w:w="189"/>
        <w:gridCol w:w="620"/>
        <w:gridCol w:w="10"/>
        <w:gridCol w:w="112"/>
      </w:tblGrid>
      <w:tr w:rsidR="00650EE0" w:rsidRPr="009B0DEA">
        <w:trPr>
          <w:cantSplit/>
          <w:trHeight w:hRule="exact" w:val="12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val="247"/>
        </w:trPr>
        <w:tc>
          <w:tcPr>
            <w:tcW w:w="61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26"/>
              </w:numPr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9101" w:type="dxa"/>
            <w:gridSpan w:val="5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  <w:b w:val="0"/>
              </w:rPr>
            </w:pPr>
            <w:r w:rsidRPr="009B0DEA">
              <w:rPr>
                <w:rFonts w:ascii="Arial Narrow" w:hAnsi="Arial Narrow"/>
              </w:rPr>
              <w:t>Proszę wskazać, czy organizacja współpracowała w ciągu ostatniego roku z innymi organizacjami pozarządowymi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2"/>
            <w:shd w:val="pct10" w:color="000000" w:fill="FFFFFF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9101" w:type="dxa"/>
            <w:gridSpan w:val="5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ind w:left="0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Proszę wskazać jedną odpowiedź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6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Tak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Nie wiem 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Nie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Odmowa odpowiedzi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981"/>
        <w:gridCol w:w="380"/>
        <w:gridCol w:w="379"/>
        <w:gridCol w:w="3981"/>
        <w:gridCol w:w="380"/>
        <w:gridCol w:w="80"/>
        <w:gridCol w:w="189"/>
        <w:gridCol w:w="620"/>
        <w:gridCol w:w="10"/>
        <w:gridCol w:w="112"/>
      </w:tblGrid>
      <w:tr w:rsidR="00650EE0" w:rsidRPr="009B0DEA">
        <w:trPr>
          <w:cantSplit/>
          <w:trHeight w:hRule="exact" w:val="12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val="247"/>
        </w:trPr>
        <w:tc>
          <w:tcPr>
            <w:tcW w:w="61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27"/>
              </w:numPr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9101" w:type="dxa"/>
            <w:gridSpan w:val="5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  <w:b w:val="0"/>
              </w:rPr>
            </w:pPr>
            <w:r w:rsidRPr="009B0DEA">
              <w:rPr>
                <w:rFonts w:ascii="Arial Narrow" w:hAnsi="Arial Narrow"/>
              </w:rPr>
              <w:t>Proszę wskazać, czy organizacja współpracowała w ciągu ostatniego roku z administracją rządową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2"/>
            <w:shd w:val="pct10" w:color="000000" w:fill="FFFFFF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9101" w:type="dxa"/>
            <w:gridSpan w:val="5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ind w:left="0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Proszę wskazać jedną odpowiedź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6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Tak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Nie wiem 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Nie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Odmowa odpowiedzi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981"/>
        <w:gridCol w:w="380"/>
        <w:gridCol w:w="379"/>
        <w:gridCol w:w="3981"/>
        <w:gridCol w:w="380"/>
        <w:gridCol w:w="80"/>
        <w:gridCol w:w="189"/>
        <w:gridCol w:w="620"/>
        <w:gridCol w:w="10"/>
        <w:gridCol w:w="112"/>
      </w:tblGrid>
      <w:tr w:rsidR="00650EE0" w:rsidRPr="009B0DEA">
        <w:trPr>
          <w:cantSplit/>
          <w:trHeight w:hRule="exact" w:val="12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val="247"/>
        </w:trPr>
        <w:tc>
          <w:tcPr>
            <w:tcW w:w="61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28"/>
              </w:numPr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9101" w:type="dxa"/>
            <w:gridSpan w:val="5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  <w:b w:val="0"/>
              </w:rPr>
            </w:pPr>
            <w:r w:rsidRPr="009B0DEA">
              <w:rPr>
                <w:rFonts w:ascii="Arial Narrow" w:hAnsi="Arial Narrow"/>
              </w:rPr>
              <w:t>Proszę wskazać, czy organizacja współpracowała w ciągu ostatniego roku z administracją samorządową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2"/>
            <w:shd w:val="pct10" w:color="000000" w:fill="FFFFFF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9101" w:type="dxa"/>
            <w:gridSpan w:val="5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ind w:left="0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Proszę wskazać jedną odpowiedź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6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Tak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Nie wiem 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Nie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Odmowa odpowiedzi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981"/>
        <w:gridCol w:w="380"/>
        <w:gridCol w:w="379"/>
        <w:gridCol w:w="3981"/>
        <w:gridCol w:w="380"/>
        <w:gridCol w:w="80"/>
        <w:gridCol w:w="189"/>
        <w:gridCol w:w="620"/>
        <w:gridCol w:w="10"/>
        <w:gridCol w:w="112"/>
      </w:tblGrid>
      <w:tr w:rsidR="00650EE0" w:rsidRPr="009B0DEA">
        <w:trPr>
          <w:cantSplit/>
          <w:trHeight w:hRule="exact" w:val="12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val="247"/>
        </w:trPr>
        <w:tc>
          <w:tcPr>
            <w:tcW w:w="61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29"/>
              </w:numPr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9101" w:type="dxa"/>
            <w:gridSpan w:val="5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  <w:b w:val="0"/>
              </w:rPr>
            </w:pPr>
            <w:r w:rsidRPr="009B0DEA">
              <w:rPr>
                <w:rFonts w:ascii="Arial Narrow" w:hAnsi="Arial Narrow"/>
              </w:rPr>
              <w:t>Proszę wskazać, czy organizacja współpracowała w ciągu ostatniego roku z podmiotami prywatnymi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2"/>
            <w:shd w:val="pct10" w:color="000000" w:fill="FFFFFF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9101" w:type="dxa"/>
            <w:gridSpan w:val="5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ind w:left="0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Proszę wskazać jedną odpowiedź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6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Tak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Nie wiem 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Nie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Odmowa odpowiedzi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981"/>
        <w:gridCol w:w="380"/>
        <w:gridCol w:w="379"/>
        <w:gridCol w:w="3981"/>
        <w:gridCol w:w="380"/>
        <w:gridCol w:w="80"/>
        <w:gridCol w:w="189"/>
        <w:gridCol w:w="620"/>
        <w:gridCol w:w="10"/>
        <w:gridCol w:w="112"/>
      </w:tblGrid>
      <w:tr w:rsidR="00650EE0" w:rsidRPr="009B0DEA">
        <w:trPr>
          <w:cantSplit/>
          <w:trHeight w:hRule="exact" w:val="12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val="247"/>
        </w:trPr>
        <w:tc>
          <w:tcPr>
            <w:tcW w:w="61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31"/>
              </w:numPr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9101" w:type="dxa"/>
            <w:gridSpan w:val="5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  <w:b w:val="0"/>
              </w:rPr>
            </w:pPr>
            <w:r w:rsidRPr="009B0DEA">
              <w:rPr>
                <w:rFonts w:ascii="Arial Narrow" w:hAnsi="Arial Narrow"/>
              </w:rPr>
              <w:t>Jak oceniają Państwo rozpoznawalność swojej organizacji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2"/>
            <w:shd w:val="pct10" w:color="000000" w:fill="FFFFFF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9101" w:type="dxa"/>
            <w:gridSpan w:val="5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ind w:left="0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Proszę wskazać jedną odpowiedź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6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Zdecydowanie mała rozpoznawalność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Bardzo duża rozpoznawalność 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Raczej mała rozpoznawalność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Trudno powiedzieć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Raczej duża rozpoznawalność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Default="00650EE0" w:rsidP="0014618C">
      <w:pPr>
        <w:jc w:val="both"/>
        <w:rPr>
          <w:rFonts w:ascii="Arial Narrow" w:hAnsi="Arial Narrow"/>
          <w:lang w:val="pl-PL"/>
        </w:rPr>
      </w:pPr>
      <w:r w:rsidRPr="009B0DEA">
        <w:rPr>
          <w:rFonts w:ascii="Arial Narrow" w:hAnsi="Arial Narrow"/>
          <w:lang w:val="pl-PL"/>
        </w:rPr>
        <w:br w:type="page"/>
      </w:r>
    </w:p>
    <w:p w:rsidR="00650EE0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Default="00650EE0" w:rsidP="0014618C">
      <w:pPr>
        <w:jc w:val="both"/>
        <w:rPr>
          <w:rFonts w:ascii="Arial Narrow" w:hAnsi="Arial Narrow"/>
          <w:b/>
          <w:lang w:val="pl-PL"/>
        </w:rPr>
      </w:pPr>
      <w:r w:rsidRPr="009B0DEA">
        <w:rPr>
          <w:rFonts w:ascii="Arial Narrow" w:hAnsi="Arial Narrow"/>
          <w:b/>
          <w:lang w:val="pl-PL"/>
        </w:rPr>
        <w:t>Obszar badawczy finansowanie organizacji</w:t>
      </w: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Default="00650EE0" w:rsidP="00AA18E1">
      <w:pPr>
        <w:jc w:val="both"/>
        <w:rPr>
          <w:rFonts w:ascii="Arial Narrow" w:hAnsi="Arial Narrow"/>
          <w:lang w:val="pl-PL"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981"/>
        <w:gridCol w:w="380"/>
        <w:gridCol w:w="379"/>
        <w:gridCol w:w="3981"/>
        <w:gridCol w:w="380"/>
        <w:gridCol w:w="80"/>
        <w:gridCol w:w="189"/>
        <w:gridCol w:w="620"/>
        <w:gridCol w:w="10"/>
        <w:gridCol w:w="112"/>
      </w:tblGrid>
      <w:tr w:rsidR="00650EE0" w:rsidRPr="009B0DEA" w:rsidTr="00384F2D">
        <w:trPr>
          <w:cantSplit/>
          <w:trHeight w:hRule="exact" w:val="120"/>
        </w:trPr>
        <w:tc>
          <w:tcPr>
            <w:tcW w:w="9715" w:type="dxa"/>
            <w:gridSpan w:val="6"/>
          </w:tcPr>
          <w:p w:rsidR="00650EE0" w:rsidRPr="009B0DEA" w:rsidRDefault="00650EE0" w:rsidP="00384F2D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384F2D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384F2D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384F2D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384F2D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 w:rsidTr="00384F2D">
        <w:trPr>
          <w:cantSplit/>
          <w:trHeight w:val="247"/>
        </w:trPr>
        <w:tc>
          <w:tcPr>
            <w:tcW w:w="61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AA18E1">
            <w:pPr>
              <w:numPr>
                <w:ilvl w:val="0"/>
                <w:numId w:val="97"/>
              </w:numPr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9101" w:type="dxa"/>
            <w:gridSpan w:val="5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384F2D">
            <w:pPr>
              <w:pStyle w:val="Pytanie"/>
              <w:jc w:val="both"/>
              <w:rPr>
                <w:rFonts w:ascii="Arial Narrow" w:hAnsi="Arial Narrow"/>
                <w:b w:val="0"/>
              </w:rPr>
            </w:pPr>
            <w:r w:rsidRPr="00AA18E1">
              <w:rPr>
                <w:rFonts w:ascii="Arial Narrow" w:hAnsi="Arial Narrow"/>
                <w:lang w:eastAsia="en-US"/>
              </w:rPr>
              <w:t>Proszę wskazać ile w przybliżeniu wynosiły przychody Państwa organizacji w ostatnim roku obrotowym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384F2D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384F2D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2"/>
            <w:shd w:val="pct10" w:color="000000" w:fill="FFFFFF"/>
            <w:vAlign w:val="bottom"/>
          </w:tcPr>
          <w:p w:rsidR="00650EE0" w:rsidRPr="009B0DEA" w:rsidRDefault="00650EE0" w:rsidP="00384F2D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384F2D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 w:rsidTr="00384F2D">
        <w:trPr>
          <w:cantSplit/>
        </w:trPr>
        <w:tc>
          <w:tcPr>
            <w:tcW w:w="614" w:type="dxa"/>
          </w:tcPr>
          <w:p w:rsidR="00650EE0" w:rsidRPr="009B0DEA" w:rsidRDefault="00650EE0" w:rsidP="00384F2D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9101" w:type="dxa"/>
            <w:gridSpan w:val="5"/>
            <w:tcBorders>
              <w:left w:val="nil"/>
            </w:tcBorders>
          </w:tcPr>
          <w:p w:rsidR="00650EE0" w:rsidRPr="009B0DEA" w:rsidRDefault="00650EE0" w:rsidP="00384F2D">
            <w:pPr>
              <w:pStyle w:val="Objanienie"/>
              <w:ind w:left="0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Proszę wskazać jedną odpowiedź</w:t>
            </w:r>
          </w:p>
        </w:tc>
        <w:tc>
          <w:tcPr>
            <w:tcW w:w="80" w:type="dxa"/>
          </w:tcPr>
          <w:p w:rsidR="00650EE0" w:rsidRPr="009B0DEA" w:rsidRDefault="00650EE0" w:rsidP="00384F2D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384F2D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E0" w:rsidRPr="009B0DEA" w:rsidRDefault="00650EE0" w:rsidP="00384F2D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384F2D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 w:rsidTr="00384F2D">
        <w:trPr>
          <w:cantSplit/>
          <w:trHeight w:hRule="exact" w:val="60"/>
        </w:trPr>
        <w:tc>
          <w:tcPr>
            <w:tcW w:w="9715" w:type="dxa"/>
            <w:gridSpan w:val="6"/>
          </w:tcPr>
          <w:p w:rsidR="00650EE0" w:rsidRPr="009B0DEA" w:rsidRDefault="00650EE0" w:rsidP="00384F2D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384F2D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384F2D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384F2D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384F2D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 w:rsidTr="00384F2D">
        <w:trPr>
          <w:cantSplit/>
        </w:trPr>
        <w:tc>
          <w:tcPr>
            <w:tcW w:w="614" w:type="dxa"/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10 tys zł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384F2D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AA18E1">
            <w:pPr>
              <w:pStyle w:val="Odpowied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 –100 tys zł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384F2D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 w:rsidTr="00384F2D">
        <w:trPr>
          <w:cantSplit/>
        </w:trPr>
        <w:tc>
          <w:tcPr>
            <w:tcW w:w="614" w:type="dxa"/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 – 50 tys zł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384F2D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Powyżej 100 tys zł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384F2D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384F2D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AA18E1">
      <w:pPr>
        <w:jc w:val="both"/>
        <w:rPr>
          <w:rFonts w:ascii="Arial Narrow" w:hAnsi="Arial Narrow"/>
          <w:lang w:val="pl-PL"/>
        </w:rPr>
      </w:pPr>
    </w:p>
    <w:p w:rsidR="00650EE0" w:rsidRPr="00AA18E1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tabs>
          <w:tab w:val="left" w:pos="0"/>
          <w:tab w:val="left" w:pos="1152"/>
          <w:tab w:val="left" w:pos="1836"/>
          <w:tab w:val="left" w:pos="2569"/>
          <w:tab w:val="left" w:pos="3181"/>
          <w:tab w:val="left" w:pos="3793"/>
          <w:tab w:val="left" w:pos="4405"/>
          <w:tab w:val="left" w:pos="5017"/>
          <w:tab w:val="left" w:pos="5629"/>
          <w:tab w:val="left" w:pos="6241"/>
          <w:tab w:val="left" w:pos="6853"/>
          <w:tab w:val="left" w:pos="7465"/>
          <w:tab w:val="left" w:pos="11088"/>
        </w:tabs>
        <w:suppressAutoHyphens/>
        <w:jc w:val="both"/>
        <w:rPr>
          <w:rFonts w:ascii="Arial Narrow" w:hAnsi="Arial Narrow"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4"/>
        <w:gridCol w:w="773"/>
        <w:gridCol w:w="6946"/>
        <w:gridCol w:w="425"/>
        <w:gridCol w:w="777"/>
        <w:gridCol w:w="80"/>
        <w:gridCol w:w="189"/>
        <w:gridCol w:w="210"/>
        <w:gridCol w:w="210"/>
        <w:gridCol w:w="210"/>
        <w:gridCol w:w="112"/>
      </w:tblGrid>
      <w:tr w:rsidR="00650EE0" w:rsidRPr="00802590">
        <w:trPr>
          <w:cantSplit/>
          <w:trHeight w:val="247"/>
        </w:trPr>
        <w:tc>
          <w:tcPr>
            <w:tcW w:w="79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33"/>
              </w:numPr>
              <w:jc w:val="both"/>
              <w:rPr>
                <w:rFonts w:ascii="Arial Narrow" w:hAnsi="Arial Narrow"/>
                <w:b/>
              </w:rPr>
            </w:pPr>
            <w:r w:rsidRPr="009B0DEA">
              <w:rPr>
                <w:rFonts w:ascii="Arial Narrow" w:hAnsi="Arial Narrow"/>
                <w:b/>
              </w:rPr>
              <w:br w:type="page"/>
            </w:r>
            <w:r w:rsidRPr="009B0DEA">
              <w:rPr>
                <w:rFonts w:ascii="Arial Narrow" w:hAnsi="Arial Narrow"/>
                <w:b/>
              </w:rPr>
              <w:br w:type="page"/>
              <w:t>3</w:t>
            </w:r>
          </w:p>
        </w:tc>
        <w:tc>
          <w:tcPr>
            <w:tcW w:w="8921" w:type="dxa"/>
            <w:gridSpan w:val="4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tabs>
                <w:tab w:val="left" w:pos="0"/>
                <w:tab w:val="left" w:pos="1152"/>
                <w:tab w:val="left" w:pos="1836"/>
                <w:tab w:val="left" w:pos="2569"/>
                <w:tab w:val="left" w:pos="3181"/>
                <w:tab w:val="left" w:pos="3793"/>
                <w:tab w:val="left" w:pos="4405"/>
                <w:tab w:val="left" w:pos="5017"/>
                <w:tab w:val="left" w:pos="5629"/>
                <w:tab w:val="left" w:pos="6241"/>
                <w:tab w:val="left" w:pos="6853"/>
                <w:tab w:val="left" w:pos="7465"/>
                <w:tab w:val="left" w:pos="11088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</w:p>
          <w:p w:rsidR="00650EE0" w:rsidRPr="009B0DEA" w:rsidRDefault="00650EE0" w:rsidP="0014618C">
            <w:pPr>
              <w:tabs>
                <w:tab w:val="left" w:pos="0"/>
                <w:tab w:val="left" w:pos="1152"/>
                <w:tab w:val="left" w:pos="1836"/>
                <w:tab w:val="left" w:pos="2569"/>
                <w:tab w:val="left" w:pos="3181"/>
                <w:tab w:val="left" w:pos="3793"/>
                <w:tab w:val="left" w:pos="4405"/>
                <w:tab w:val="left" w:pos="5017"/>
                <w:tab w:val="left" w:pos="5629"/>
                <w:tab w:val="left" w:pos="6241"/>
                <w:tab w:val="left" w:pos="6853"/>
                <w:tab w:val="left" w:pos="7465"/>
                <w:tab w:val="left" w:pos="11088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9B0DEA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pl-PL"/>
              </w:rPr>
              <w:t>Proszę wskazać źródła przychodów działalności Pastwa organizacji.</w:t>
            </w:r>
          </w:p>
          <w:p w:rsidR="00650EE0" w:rsidRPr="009B0DEA" w:rsidRDefault="00650EE0" w:rsidP="0014618C">
            <w:pPr>
              <w:tabs>
                <w:tab w:val="left" w:pos="0"/>
                <w:tab w:val="left" w:pos="1152"/>
                <w:tab w:val="left" w:pos="1836"/>
                <w:tab w:val="left" w:pos="2569"/>
                <w:tab w:val="left" w:pos="3181"/>
                <w:tab w:val="left" w:pos="3793"/>
                <w:tab w:val="left" w:pos="4405"/>
                <w:tab w:val="left" w:pos="5017"/>
                <w:tab w:val="left" w:pos="5629"/>
                <w:tab w:val="left" w:pos="6241"/>
                <w:tab w:val="left" w:pos="6853"/>
                <w:tab w:val="left" w:pos="7465"/>
                <w:tab w:val="left" w:pos="11088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3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802590">
        <w:trPr>
          <w:cantSplit/>
        </w:trPr>
        <w:tc>
          <w:tcPr>
            <w:tcW w:w="79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921" w:type="dxa"/>
            <w:gridSpan w:val="4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Prosimy wybrać najwyżej trzy pozycje z podanej listy i wpisać w ramkach obok: 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clear" w:color="auto" w:fill="CCCCCC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hRule="exact" w:val="60"/>
        </w:trPr>
        <w:tc>
          <w:tcPr>
            <w:tcW w:w="9715" w:type="dxa"/>
            <w:gridSpan w:val="5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Środki </w:t>
            </w:r>
            <w:r>
              <w:rPr>
                <w:rFonts w:ascii="Arial Narrow" w:hAnsi="Arial Narrow"/>
              </w:rPr>
              <w:t>JST</w:t>
            </w:r>
            <w:r w:rsidRPr="009B0DE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189" w:type="dxa"/>
            <w:shd w:val="clear" w:color="auto" w:fill="D9D9D9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clear" w:color="auto" w:fill="D9D9D9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Środki rządowe ( dotacje)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Fundusze strukturalne UE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Dotacje od innych organizacji pozarządowych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Własne środki pracowników lub osób działających w organizacji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Darowizny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Wpływy z 1% odpisów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7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Odpłatna działalność statutowa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8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Działalność gospodarcza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9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Inne ( jakie ?)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10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Nie wiem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11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Odmowa odpowiedzi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12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tabs>
          <w:tab w:val="left" w:pos="0"/>
          <w:tab w:val="left" w:pos="1152"/>
          <w:tab w:val="left" w:pos="1836"/>
          <w:tab w:val="left" w:pos="2569"/>
          <w:tab w:val="left" w:pos="3181"/>
          <w:tab w:val="left" w:pos="3793"/>
          <w:tab w:val="left" w:pos="4405"/>
          <w:tab w:val="left" w:pos="5017"/>
          <w:tab w:val="left" w:pos="5629"/>
          <w:tab w:val="left" w:pos="6241"/>
          <w:tab w:val="left" w:pos="6853"/>
          <w:tab w:val="left" w:pos="7465"/>
          <w:tab w:val="left" w:pos="11088"/>
        </w:tabs>
        <w:suppressAutoHyphens/>
        <w:jc w:val="both"/>
        <w:rPr>
          <w:rFonts w:ascii="Arial Narrow" w:hAnsi="Arial Narrow"/>
        </w:rPr>
      </w:pPr>
    </w:p>
    <w:tbl>
      <w:tblPr>
        <w:tblW w:w="10662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4"/>
        <w:gridCol w:w="773"/>
        <w:gridCol w:w="5606"/>
        <w:gridCol w:w="1701"/>
        <w:gridCol w:w="777"/>
        <w:gridCol w:w="80"/>
        <w:gridCol w:w="189"/>
        <w:gridCol w:w="210"/>
        <w:gridCol w:w="210"/>
        <w:gridCol w:w="210"/>
        <w:gridCol w:w="112"/>
      </w:tblGrid>
      <w:tr w:rsidR="00650EE0" w:rsidRPr="00802590">
        <w:trPr>
          <w:cantSplit/>
          <w:trHeight w:val="247"/>
        </w:trPr>
        <w:tc>
          <w:tcPr>
            <w:tcW w:w="79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35"/>
              </w:numPr>
              <w:jc w:val="both"/>
              <w:rPr>
                <w:rFonts w:ascii="Arial Narrow" w:hAnsi="Arial Narrow"/>
                <w:b/>
              </w:rPr>
            </w:pPr>
            <w:r w:rsidRPr="009B0DEA">
              <w:rPr>
                <w:rFonts w:ascii="Arial Narrow" w:hAnsi="Arial Narrow"/>
                <w:b/>
              </w:rPr>
              <w:br w:type="page"/>
            </w:r>
            <w:r w:rsidRPr="009B0DEA">
              <w:rPr>
                <w:rFonts w:ascii="Arial Narrow" w:hAnsi="Arial Narrow"/>
                <w:b/>
              </w:rPr>
              <w:br w:type="page"/>
              <w:t>3</w:t>
            </w:r>
          </w:p>
        </w:tc>
        <w:tc>
          <w:tcPr>
            <w:tcW w:w="8857" w:type="dxa"/>
            <w:gridSpan w:val="4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tabs>
                <w:tab w:val="left" w:pos="0"/>
                <w:tab w:val="left" w:pos="1152"/>
                <w:tab w:val="left" w:pos="1836"/>
                <w:tab w:val="left" w:pos="2569"/>
                <w:tab w:val="left" w:pos="3181"/>
                <w:tab w:val="left" w:pos="3793"/>
                <w:tab w:val="left" w:pos="4405"/>
                <w:tab w:val="left" w:pos="5017"/>
                <w:tab w:val="left" w:pos="5629"/>
                <w:tab w:val="left" w:pos="6241"/>
                <w:tab w:val="left" w:pos="6853"/>
                <w:tab w:val="left" w:pos="7465"/>
                <w:tab w:val="left" w:pos="11088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</w:p>
          <w:p w:rsidR="00650EE0" w:rsidRPr="009B0DEA" w:rsidRDefault="00650EE0" w:rsidP="0014618C">
            <w:pPr>
              <w:tabs>
                <w:tab w:val="left" w:pos="0"/>
                <w:tab w:val="left" w:pos="1152"/>
                <w:tab w:val="left" w:pos="1836"/>
                <w:tab w:val="left" w:pos="2569"/>
                <w:tab w:val="left" w:pos="3181"/>
                <w:tab w:val="left" w:pos="3793"/>
                <w:tab w:val="left" w:pos="4405"/>
                <w:tab w:val="left" w:pos="5017"/>
                <w:tab w:val="left" w:pos="5629"/>
                <w:tab w:val="left" w:pos="6241"/>
                <w:tab w:val="left" w:pos="6853"/>
                <w:tab w:val="left" w:pos="7465"/>
                <w:tab w:val="left" w:pos="11088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9B0DEA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Proszę wskazać orientacyjnie wielkość </w:t>
            </w: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( oszacować w %) </w:t>
            </w:r>
            <w:r w:rsidRPr="009B0DEA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pl-PL"/>
              </w:rPr>
              <w:t>poszczególnych źródeł przychodów działalności Pastwa organizacji.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3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802590">
        <w:trPr>
          <w:cantSplit/>
        </w:trPr>
        <w:tc>
          <w:tcPr>
            <w:tcW w:w="79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857" w:type="dxa"/>
            <w:gridSpan w:val="4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Prosimy wybrać najwyżej trzy pozycje z podanej listy i obok w ramkach kwotę : 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clear" w:color="auto" w:fill="CCCCCC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hRule="exact" w:val="60"/>
        </w:trPr>
        <w:tc>
          <w:tcPr>
            <w:tcW w:w="9651" w:type="dxa"/>
            <w:gridSpan w:val="5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Środki </w:t>
            </w:r>
            <w:r>
              <w:rPr>
                <w:rFonts w:ascii="Arial Narrow" w:hAnsi="Arial Narrow"/>
              </w:rPr>
              <w:t>JST</w:t>
            </w:r>
            <w:r w:rsidRPr="009B0DE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189" w:type="dxa"/>
            <w:shd w:val="clear" w:color="auto" w:fill="D9D9D9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clear" w:color="auto" w:fill="D9D9D9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Środki rządowe ( dotacje)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Fundusze strukturalne UE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Dotacje od innych organizacji pozarządowych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Własne środki pracowników lub osób działających w organizacji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Darowizny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Wpływy z 1% ospisów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7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Odpłatna działalność statutowa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8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Działalność gospodarcza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9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Inne ( jakie ?)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10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Nie wiem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11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Odmowa odpowiedzi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12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  <w:r w:rsidRPr="009B0DEA">
        <w:rPr>
          <w:rFonts w:ascii="Arial Narrow" w:hAnsi="Arial Narrow"/>
          <w:lang w:val="pl-PL"/>
        </w:rPr>
        <w:br w:type="page"/>
      </w: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4"/>
        <w:gridCol w:w="1905"/>
        <w:gridCol w:w="380"/>
        <w:gridCol w:w="1327"/>
        <w:gridCol w:w="379"/>
        <w:gridCol w:w="2654"/>
        <w:gridCol w:w="380"/>
        <w:gridCol w:w="1896"/>
        <w:gridCol w:w="80"/>
        <w:gridCol w:w="189"/>
        <w:gridCol w:w="620"/>
        <w:gridCol w:w="122"/>
      </w:tblGrid>
      <w:tr w:rsidR="00650EE0" w:rsidRPr="009B0DEA">
        <w:trPr>
          <w:cantSplit/>
          <w:trHeight w:hRule="exact" w:val="120"/>
        </w:trPr>
        <w:tc>
          <w:tcPr>
            <w:tcW w:w="9715" w:type="dxa"/>
            <w:gridSpan w:val="8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val="247"/>
        </w:trPr>
        <w:tc>
          <w:tcPr>
            <w:tcW w:w="79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36"/>
              </w:numPr>
              <w:jc w:val="both"/>
              <w:rPr>
                <w:rFonts w:ascii="Arial Narrow" w:hAnsi="Arial Narrow"/>
                <w:b/>
              </w:rPr>
            </w:pPr>
            <w:r w:rsidRPr="009B0DE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921" w:type="dxa"/>
            <w:gridSpan w:val="7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Czy w ostatnich 3 </w:t>
            </w:r>
            <w:r w:rsidRPr="009B0DEA">
              <w:rPr>
                <w:rFonts w:ascii="Arial Narrow" w:hAnsi="Arial Narrow"/>
              </w:rPr>
              <w:t>latach ubiegli się Państwo o wsparcie funduszy UE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20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2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>
        <w:trPr>
          <w:cantSplit/>
        </w:trPr>
        <w:tc>
          <w:tcPr>
            <w:tcW w:w="79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921" w:type="dxa"/>
            <w:gridSpan w:val="7"/>
            <w:tcBorders>
              <w:left w:val="nil"/>
            </w:tcBorders>
          </w:tcPr>
          <w:p w:rsidR="00650EE0" w:rsidRPr="009B0DEA" w:rsidRDefault="00650EE0" w:rsidP="0014618C">
            <w:pPr>
              <w:tabs>
                <w:tab w:val="left" w:pos="0"/>
                <w:tab w:val="left" w:pos="1152"/>
                <w:tab w:val="left" w:pos="1836"/>
                <w:tab w:val="left" w:pos="2569"/>
                <w:tab w:val="left" w:pos="3181"/>
                <w:tab w:val="left" w:pos="3793"/>
                <w:tab w:val="left" w:pos="4405"/>
                <w:tab w:val="left" w:pos="5017"/>
                <w:tab w:val="left" w:pos="5629"/>
                <w:tab w:val="left" w:pos="6241"/>
                <w:tab w:val="left" w:pos="6853"/>
                <w:tab w:val="left" w:pos="7465"/>
                <w:tab w:val="left" w:pos="11088"/>
              </w:tabs>
              <w:suppressAutoHyphens/>
              <w:jc w:val="both"/>
              <w:rPr>
                <w:rFonts w:ascii="Arial Narrow" w:hAnsi="Arial Narrow"/>
                <w:i/>
              </w:rPr>
            </w:pPr>
            <w:r w:rsidRPr="009B0DEA">
              <w:rPr>
                <w:rFonts w:ascii="Arial Narrow" w:hAnsi="Arial Narrow"/>
                <w:i/>
                <w:snapToGrid w:val="0"/>
                <w:color w:val="000000"/>
                <w:sz w:val="18"/>
                <w:szCs w:val="20"/>
              </w:rPr>
              <w:t>Proszę wskazać jedną odpowiedź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shd w:val="pct10" w:color="000000" w:fill="FFFFFF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60"/>
        </w:trPr>
        <w:tc>
          <w:tcPr>
            <w:tcW w:w="9715" w:type="dxa"/>
            <w:gridSpan w:val="8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EE0" w:rsidRPr="009B0DEA" w:rsidRDefault="00650EE0" w:rsidP="0014618C">
            <w:pPr>
              <w:spacing w:before="20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spacing w:before="20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92"/>
        </w:trPr>
        <w:tc>
          <w:tcPr>
            <w:tcW w:w="2699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Tak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1327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Nie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2654" w:type="dxa"/>
            <w:tcBorders>
              <w:left w:val="nil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Odmowa odpowiedzi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981"/>
        <w:gridCol w:w="380"/>
        <w:gridCol w:w="379"/>
        <w:gridCol w:w="3981"/>
        <w:gridCol w:w="380"/>
        <w:gridCol w:w="80"/>
        <w:gridCol w:w="189"/>
        <w:gridCol w:w="620"/>
        <w:gridCol w:w="10"/>
        <w:gridCol w:w="112"/>
      </w:tblGrid>
      <w:tr w:rsidR="00650EE0" w:rsidRPr="009B0DEA">
        <w:trPr>
          <w:cantSplit/>
          <w:trHeight w:hRule="exact" w:val="12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val="247"/>
        </w:trPr>
        <w:tc>
          <w:tcPr>
            <w:tcW w:w="61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37"/>
              </w:numPr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9101" w:type="dxa"/>
            <w:gridSpan w:val="5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  <w:b w:val="0"/>
              </w:rPr>
            </w:pPr>
            <w:r w:rsidRPr="009B0DEA">
              <w:rPr>
                <w:rFonts w:ascii="Arial Narrow" w:hAnsi="Arial Narrow"/>
              </w:rPr>
              <w:t>Proszę określić sytuację lokalową Państwa organizacji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2"/>
            <w:shd w:val="pct10" w:color="000000" w:fill="FFFFFF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802590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9101" w:type="dxa"/>
            <w:gridSpan w:val="5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ind w:left="0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Proszę wskazać maksymalnie dwie odp</w:t>
            </w:r>
            <w:r>
              <w:rPr>
                <w:rFonts w:ascii="Arial Narrow" w:hAnsi="Arial Narrow"/>
              </w:rPr>
              <w:t>o</w:t>
            </w:r>
            <w:r w:rsidRPr="009B0DEA">
              <w:rPr>
                <w:rFonts w:ascii="Arial Narrow" w:hAnsi="Arial Narrow"/>
              </w:rPr>
              <w:t>wiedzi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hRule="exact" w:val="6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Posiadamy własny lokal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Niw mamy siedziby w oddzielnymlokalu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Posiadamy  lokal udostępniony przez </w:t>
            </w:r>
            <w:r>
              <w:rPr>
                <w:rFonts w:ascii="Arial Narrow" w:hAnsi="Arial Narrow"/>
              </w:rPr>
              <w:t>JST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Inne jakie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Posiadamy lokal udostępniony na preferencyjnych warunkach 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Trudno powiedzieć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Wynajmujemy lokal na komercyjnych warunkach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  <w:r w:rsidRPr="009B0DEA">
        <w:rPr>
          <w:rFonts w:ascii="Arial Narrow" w:hAnsi="Arial Narrow"/>
          <w:b/>
          <w:lang w:val="pl-PL"/>
        </w:rPr>
        <w:t>Obszar badawczy potrzeby organizacji</w:t>
      </w:r>
    </w:p>
    <w:p w:rsidR="00650EE0" w:rsidRPr="009B0DEA" w:rsidRDefault="00650EE0" w:rsidP="0014618C">
      <w:pPr>
        <w:tabs>
          <w:tab w:val="left" w:pos="0"/>
          <w:tab w:val="left" w:pos="1152"/>
          <w:tab w:val="left" w:pos="1836"/>
          <w:tab w:val="left" w:pos="2569"/>
          <w:tab w:val="left" w:pos="3181"/>
          <w:tab w:val="left" w:pos="3793"/>
          <w:tab w:val="left" w:pos="4405"/>
          <w:tab w:val="left" w:pos="5017"/>
          <w:tab w:val="left" w:pos="5629"/>
          <w:tab w:val="left" w:pos="6241"/>
          <w:tab w:val="left" w:pos="6853"/>
          <w:tab w:val="left" w:pos="7465"/>
          <w:tab w:val="left" w:pos="11088"/>
        </w:tabs>
        <w:suppressAutoHyphens/>
        <w:jc w:val="both"/>
        <w:rPr>
          <w:rFonts w:ascii="Arial Narrow" w:hAnsi="Arial Narrow"/>
        </w:rPr>
      </w:pPr>
    </w:p>
    <w:tbl>
      <w:tblPr>
        <w:tblW w:w="10662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4"/>
        <w:gridCol w:w="773"/>
        <w:gridCol w:w="5606"/>
        <w:gridCol w:w="1701"/>
        <w:gridCol w:w="777"/>
        <w:gridCol w:w="80"/>
        <w:gridCol w:w="189"/>
        <w:gridCol w:w="210"/>
        <w:gridCol w:w="210"/>
        <w:gridCol w:w="210"/>
        <w:gridCol w:w="112"/>
      </w:tblGrid>
      <w:tr w:rsidR="00650EE0" w:rsidRPr="00802590">
        <w:trPr>
          <w:cantSplit/>
          <w:trHeight w:val="247"/>
        </w:trPr>
        <w:tc>
          <w:tcPr>
            <w:tcW w:w="79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38"/>
              </w:numPr>
              <w:jc w:val="both"/>
              <w:rPr>
                <w:rFonts w:ascii="Arial Narrow" w:hAnsi="Arial Narrow"/>
                <w:b/>
              </w:rPr>
            </w:pPr>
            <w:r w:rsidRPr="009B0DEA">
              <w:rPr>
                <w:rFonts w:ascii="Arial Narrow" w:hAnsi="Arial Narrow"/>
                <w:b/>
              </w:rPr>
              <w:br w:type="page"/>
            </w:r>
            <w:r w:rsidRPr="009B0DEA">
              <w:rPr>
                <w:rFonts w:ascii="Arial Narrow" w:hAnsi="Arial Narrow"/>
                <w:b/>
              </w:rPr>
              <w:br w:type="page"/>
              <w:t>3</w:t>
            </w:r>
          </w:p>
        </w:tc>
        <w:tc>
          <w:tcPr>
            <w:tcW w:w="8857" w:type="dxa"/>
            <w:gridSpan w:val="4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tabs>
                <w:tab w:val="left" w:pos="0"/>
                <w:tab w:val="left" w:pos="1152"/>
                <w:tab w:val="left" w:pos="1836"/>
                <w:tab w:val="left" w:pos="2569"/>
                <w:tab w:val="left" w:pos="3181"/>
                <w:tab w:val="left" w:pos="3793"/>
                <w:tab w:val="left" w:pos="4405"/>
                <w:tab w:val="left" w:pos="5017"/>
                <w:tab w:val="left" w:pos="5629"/>
                <w:tab w:val="left" w:pos="6241"/>
                <w:tab w:val="left" w:pos="6853"/>
                <w:tab w:val="left" w:pos="7465"/>
                <w:tab w:val="left" w:pos="11088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9B0DEA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pl-PL"/>
              </w:rPr>
              <w:t>Proszę wskazać z jakich źródeł korzystacie Państwo poszukując informacji koniecznych do działalności Pastwa organizacji.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3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802590">
        <w:trPr>
          <w:cantSplit/>
        </w:trPr>
        <w:tc>
          <w:tcPr>
            <w:tcW w:w="79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857" w:type="dxa"/>
            <w:gridSpan w:val="4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Prosimy wybrać najwyżej trzy pozycje z podanej listy i wpisać w ramkach obok: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clear" w:color="auto" w:fill="CCCCCC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hRule="exact" w:val="60"/>
        </w:trPr>
        <w:tc>
          <w:tcPr>
            <w:tcW w:w="9651" w:type="dxa"/>
            <w:gridSpan w:val="5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Rozmowy z znajomymi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189" w:type="dxa"/>
            <w:shd w:val="clear" w:color="auto" w:fill="D9D9D9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clear" w:color="auto" w:fill="D9D9D9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Kontakty z  osobami pracującymi na rzecz sektora NGO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Strony internetowe poświęcone sektorowi NGO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Czasopisma branżowe - NGO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Prasa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Instytucje wdrażające fundusze UE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Publikacje, przewodniki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7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Odpłatna działalność statutowa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8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Inne ( jakie ?)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9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Nie wiem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10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Odmowa odpowiedzi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11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Default="00650EE0" w:rsidP="0014618C">
      <w:pPr>
        <w:tabs>
          <w:tab w:val="left" w:pos="0"/>
          <w:tab w:val="left" w:pos="1152"/>
          <w:tab w:val="left" w:pos="1836"/>
          <w:tab w:val="left" w:pos="2569"/>
          <w:tab w:val="left" w:pos="3181"/>
          <w:tab w:val="left" w:pos="3793"/>
          <w:tab w:val="left" w:pos="4405"/>
          <w:tab w:val="left" w:pos="5017"/>
          <w:tab w:val="left" w:pos="5629"/>
          <w:tab w:val="left" w:pos="6241"/>
          <w:tab w:val="left" w:pos="6853"/>
          <w:tab w:val="left" w:pos="7465"/>
          <w:tab w:val="left" w:pos="11088"/>
        </w:tabs>
        <w:suppressAutoHyphens/>
        <w:jc w:val="both"/>
        <w:rPr>
          <w:rFonts w:ascii="Arial Narrow" w:hAnsi="Arial Narrow"/>
          <w:lang w:val="pl-PL"/>
        </w:rPr>
      </w:pPr>
      <w:r w:rsidRPr="009B0DEA">
        <w:rPr>
          <w:rFonts w:ascii="Arial Narrow" w:hAnsi="Arial Narrow"/>
          <w:lang w:val="pl-PL"/>
        </w:rPr>
        <w:br w:type="page"/>
      </w:r>
    </w:p>
    <w:p w:rsidR="00650EE0" w:rsidRPr="009B0DEA" w:rsidRDefault="00650EE0" w:rsidP="0014618C">
      <w:pPr>
        <w:tabs>
          <w:tab w:val="left" w:pos="0"/>
          <w:tab w:val="left" w:pos="1152"/>
          <w:tab w:val="left" w:pos="1836"/>
          <w:tab w:val="left" w:pos="2569"/>
          <w:tab w:val="left" w:pos="3181"/>
          <w:tab w:val="left" w:pos="3793"/>
          <w:tab w:val="left" w:pos="4405"/>
          <w:tab w:val="left" w:pos="5017"/>
          <w:tab w:val="left" w:pos="5629"/>
          <w:tab w:val="left" w:pos="6241"/>
          <w:tab w:val="left" w:pos="6853"/>
          <w:tab w:val="left" w:pos="7465"/>
          <w:tab w:val="left" w:pos="11088"/>
        </w:tabs>
        <w:suppressAutoHyphens/>
        <w:jc w:val="both"/>
        <w:rPr>
          <w:rFonts w:ascii="Arial Narrow" w:hAnsi="Arial Narrow"/>
        </w:rPr>
      </w:pPr>
    </w:p>
    <w:tbl>
      <w:tblPr>
        <w:tblW w:w="10662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4"/>
        <w:gridCol w:w="773"/>
        <w:gridCol w:w="5606"/>
        <w:gridCol w:w="1701"/>
        <w:gridCol w:w="777"/>
        <w:gridCol w:w="80"/>
        <w:gridCol w:w="189"/>
        <w:gridCol w:w="210"/>
        <w:gridCol w:w="210"/>
        <w:gridCol w:w="210"/>
        <w:gridCol w:w="112"/>
      </w:tblGrid>
      <w:tr w:rsidR="00650EE0" w:rsidRPr="00802590">
        <w:trPr>
          <w:cantSplit/>
          <w:trHeight w:val="247"/>
        </w:trPr>
        <w:tc>
          <w:tcPr>
            <w:tcW w:w="79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39"/>
              </w:numPr>
              <w:jc w:val="both"/>
              <w:rPr>
                <w:rFonts w:ascii="Arial Narrow" w:hAnsi="Arial Narrow"/>
                <w:b/>
              </w:rPr>
            </w:pPr>
            <w:r w:rsidRPr="009B0DEA">
              <w:rPr>
                <w:rFonts w:ascii="Arial Narrow" w:hAnsi="Arial Narrow"/>
                <w:b/>
              </w:rPr>
              <w:br w:type="page"/>
            </w:r>
            <w:r w:rsidRPr="009B0DEA">
              <w:rPr>
                <w:rFonts w:ascii="Arial Narrow" w:hAnsi="Arial Narrow"/>
                <w:b/>
              </w:rPr>
              <w:br w:type="page"/>
              <w:t>3</w:t>
            </w:r>
          </w:p>
        </w:tc>
        <w:tc>
          <w:tcPr>
            <w:tcW w:w="8857" w:type="dxa"/>
            <w:gridSpan w:val="4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tabs>
                <w:tab w:val="left" w:pos="0"/>
                <w:tab w:val="left" w:pos="1152"/>
                <w:tab w:val="left" w:pos="1836"/>
                <w:tab w:val="left" w:pos="2569"/>
                <w:tab w:val="left" w:pos="3181"/>
                <w:tab w:val="left" w:pos="3793"/>
                <w:tab w:val="left" w:pos="4405"/>
                <w:tab w:val="left" w:pos="5017"/>
                <w:tab w:val="left" w:pos="5629"/>
                <w:tab w:val="left" w:pos="6241"/>
                <w:tab w:val="left" w:pos="6853"/>
                <w:tab w:val="left" w:pos="7465"/>
                <w:tab w:val="left" w:pos="11088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9B0DEA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pl-PL"/>
              </w:rPr>
              <w:t>Proszę wskazać i ocenić problemy z którymi spotykają się organizacje pozarządowe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3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802590">
        <w:trPr>
          <w:cantSplit/>
        </w:trPr>
        <w:tc>
          <w:tcPr>
            <w:tcW w:w="79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857" w:type="dxa"/>
            <w:gridSpan w:val="4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Prosimy każdy z wariantów w skali od 1 do 5, gdzie 1 oznacza taki problem nie istnieje, a 5 bardzo poważny problem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clear" w:color="auto" w:fill="CCCCCC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hRule="exact" w:val="60"/>
        </w:trPr>
        <w:tc>
          <w:tcPr>
            <w:tcW w:w="9651" w:type="dxa"/>
            <w:gridSpan w:val="5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Niewystarczające środki finansowe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189" w:type="dxa"/>
            <w:shd w:val="clear" w:color="auto" w:fill="D9D9D9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clear" w:color="auto" w:fill="D9D9D9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Konflikty interesów w środowisku lokalnym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Brak wiedzy i umiejętności członków organizacji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Brak pracowników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Problemy z komunikacją współpracą w zespole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Konieczność dopasowania do tych działań, na które jest finansowanie – odchodzenie od pierwotnej misji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Niewystarczająca współpraca z innymi NGO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7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Niewystarczająca współpraca z jednostkami z sektora publicznego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8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Trudność wymagań formalnych w konkursach o dotacje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9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Trudności w zarządzaniu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10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Oparcie działalności tylko na jednej osobie - liderze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11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Niewystarczająca  znajomość przepisów prawa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12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Zależność finansowa od sektora publicznego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13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Biurokracja w organizacji oraz brak spontanicznych działań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14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tbl>
      <w:tblPr>
        <w:tblW w:w="10602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4"/>
        <w:gridCol w:w="1701"/>
        <w:gridCol w:w="380"/>
        <w:gridCol w:w="1605"/>
        <w:gridCol w:w="379"/>
        <w:gridCol w:w="2456"/>
        <w:gridCol w:w="380"/>
        <w:gridCol w:w="1896"/>
        <w:gridCol w:w="80"/>
        <w:gridCol w:w="189"/>
        <w:gridCol w:w="620"/>
        <w:gridCol w:w="122"/>
      </w:tblGrid>
      <w:tr w:rsidR="00650EE0" w:rsidRPr="009B0DEA" w:rsidTr="00AA18E1">
        <w:trPr>
          <w:cantSplit/>
          <w:trHeight w:hRule="exact" w:val="120"/>
        </w:trPr>
        <w:tc>
          <w:tcPr>
            <w:tcW w:w="9591" w:type="dxa"/>
            <w:gridSpan w:val="8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 w:rsidTr="00AA18E1">
        <w:trPr>
          <w:cantSplit/>
          <w:trHeight w:val="247"/>
        </w:trPr>
        <w:tc>
          <w:tcPr>
            <w:tcW w:w="79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40"/>
              </w:numPr>
              <w:jc w:val="both"/>
              <w:rPr>
                <w:rFonts w:ascii="Arial Narrow" w:hAnsi="Arial Narrow"/>
                <w:b/>
              </w:rPr>
            </w:pPr>
            <w:r w:rsidRPr="009B0DE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797" w:type="dxa"/>
            <w:gridSpan w:val="7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Czy w ostatnim roku Państwa organizacja korzystała ze wsparcia dla organizacji pozarządowych ?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20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2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 w:rsidTr="00AA18E1">
        <w:trPr>
          <w:cantSplit/>
        </w:trPr>
        <w:tc>
          <w:tcPr>
            <w:tcW w:w="79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797" w:type="dxa"/>
            <w:gridSpan w:val="7"/>
            <w:tcBorders>
              <w:left w:val="nil"/>
            </w:tcBorders>
          </w:tcPr>
          <w:p w:rsidR="00650EE0" w:rsidRPr="009B0DEA" w:rsidRDefault="00650EE0" w:rsidP="0014618C">
            <w:pPr>
              <w:tabs>
                <w:tab w:val="left" w:pos="0"/>
                <w:tab w:val="left" w:pos="1152"/>
                <w:tab w:val="left" w:pos="1836"/>
                <w:tab w:val="left" w:pos="2569"/>
                <w:tab w:val="left" w:pos="3181"/>
                <w:tab w:val="left" w:pos="3793"/>
                <w:tab w:val="left" w:pos="4405"/>
                <w:tab w:val="left" w:pos="5017"/>
                <w:tab w:val="left" w:pos="5629"/>
                <w:tab w:val="left" w:pos="6241"/>
                <w:tab w:val="left" w:pos="6853"/>
                <w:tab w:val="left" w:pos="7465"/>
                <w:tab w:val="left" w:pos="11088"/>
              </w:tabs>
              <w:suppressAutoHyphens/>
              <w:jc w:val="both"/>
              <w:rPr>
                <w:rFonts w:ascii="Arial Narrow" w:hAnsi="Arial Narrow"/>
                <w:i/>
              </w:rPr>
            </w:pPr>
            <w:r w:rsidRPr="009B0DEA">
              <w:rPr>
                <w:rFonts w:ascii="Arial Narrow" w:hAnsi="Arial Narrow"/>
                <w:i/>
                <w:snapToGrid w:val="0"/>
                <w:color w:val="000000"/>
                <w:sz w:val="18"/>
                <w:szCs w:val="20"/>
              </w:rPr>
              <w:t>Proszę wskazać jedną odpowiedź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shd w:val="pct10" w:color="000000" w:fill="FFFFFF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 w:rsidTr="00AA18E1">
        <w:trPr>
          <w:cantSplit/>
          <w:trHeight w:hRule="exact" w:val="60"/>
        </w:trPr>
        <w:tc>
          <w:tcPr>
            <w:tcW w:w="9591" w:type="dxa"/>
            <w:gridSpan w:val="8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EE0" w:rsidRPr="009B0DEA" w:rsidRDefault="00650EE0" w:rsidP="0014618C">
            <w:pPr>
              <w:spacing w:before="20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spacing w:before="20"/>
              <w:jc w:val="both"/>
              <w:rPr>
                <w:rFonts w:ascii="Arial Narrow" w:hAnsi="Arial Narrow"/>
              </w:rPr>
            </w:pPr>
          </w:p>
        </w:tc>
      </w:tr>
      <w:tr w:rsidR="00650EE0" w:rsidRPr="009B0DEA" w:rsidTr="00AA18E1">
        <w:trPr>
          <w:cantSplit/>
          <w:trHeight w:val="292"/>
        </w:trPr>
        <w:tc>
          <w:tcPr>
            <w:tcW w:w="2495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Tak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1605" w:type="dxa"/>
            <w:tcBorders>
              <w:left w:val="nil"/>
            </w:tcBorders>
          </w:tcPr>
          <w:p w:rsidR="00650EE0" w:rsidRPr="00AA18E1" w:rsidRDefault="00650EE0" w:rsidP="00AA18E1">
            <w:pPr>
              <w:pStyle w:val="Odpowied"/>
              <w:jc w:val="both"/>
              <w:rPr>
                <w:rFonts w:ascii="Arial Narrow" w:hAnsi="Arial Narrow"/>
                <w:color w:val="auto"/>
              </w:rPr>
            </w:pPr>
            <w:r w:rsidRPr="00AA18E1">
              <w:rPr>
                <w:rFonts w:ascii="Arial Narrow" w:hAnsi="Arial Narrow"/>
                <w:color w:val="auto"/>
              </w:rPr>
              <w:t>Nie (proszę pominąć kolejne pytanie)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2456" w:type="dxa"/>
            <w:tcBorders>
              <w:left w:val="nil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Nie wiem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tabs>
          <w:tab w:val="left" w:pos="0"/>
          <w:tab w:val="left" w:pos="1152"/>
          <w:tab w:val="left" w:pos="1836"/>
          <w:tab w:val="left" w:pos="2569"/>
          <w:tab w:val="left" w:pos="3181"/>
          <w:tab w:val="left" w:pos="3793"/>
          <w:tab w:val="left" w:pos="4405"/>
          <w:tab w:val="left" w:pos="5017"/>
          <w:tab w:val="left" w:pos="5629"/>
          <w:tab w:val="left" w:pos="6241"/>
          <w:tab w:val="left" w:pos="6853"/>
          <w:tab w:val="left" w:pos="7465"/>
          <w:tab w:val="left" w:pos="11088"/>
        </w:tabs>
        <w:suppressAutoHyphens/>
        <w:jc w:val="both"/>
        <w:rPr>
          <w:rFonts w:ascii="Arial Narrow" w:hAnsi="Arial Narrow"/>
        </w:rPr>
      </w:pPr>
    </w:p>
    <w:tbl>
      <w:tblPr>
        <w:tblW w:w="10662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4"/>
        <w:gridCol w:w="773"/>
        <w:gridCol w:w="5606"/>
        <w:gridCol w:w="1701"/>
        <w:gridCol w:w="777"/>
        <w:gridCol w:w="80"/>
        <w:gridCol w:w="189"/>
        <w:gridCol w:w="210"/>
        <w:gridCol w:w="210"/>
        <w:gridCol w:w="210"/>
        <w:gridCol w:w="112"/>
      </w:tblGrid>
      <w:tr w:rsidR="00650EE0" w:rsidRPr="00802590">
        <w:trPr>
          <w:cantSplit/>
          <w:trHeight w:val="247"/>
        </w:trPr>
        <w:tc>
          <w:tcPr>
            <w:tcW w:w="79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41"/>
              </w:numPr>
              <w:jc w:val="both"/>
              <w:rPr>
                <w:rFonts w:ascii="Arial Narrow" w:hAnsi="Arial Narrow"/>
                <w:b/>
              </w:rPr>
            </w:pPr>
            <w:r w:rsidRPr="009B0DEA">
              <w:rPr>
                <w:rFonts w:ascii="Arial Narrow" w:hAnsi="Arial Narrow"/>
                <w:b/>
              </w:rPr>
              <w:br w:type="page"/>
            </w:r>
            <w:r w:rsidRPr="009B0DEA">
              <w:rPr>
                <w:rFonts w:ascii="Arial Narrow" w:hAnsi="Arial Narrow"/>
                <w:b/>
              </w:rPr>
              <w:br w:type="page"/>
              <w:t>3</w:t>
            </w:r>
          </w:p>
        </w:tc>
        <w:tc>
          <w:tcPr>
            <w:tcW w:w="8857" w:type="dxa"/>
            <w:gridSpan w:val="4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tabs>
                <w:tab w:val="left" w:pos="0"/>
                <w:tab w:val="left" w:pos="1152"/>
                <w:tab w:val="left" w:pos="1836"/>
                <w:tab w:val="left" w:pos="2569"/>
                <w:tab w:val="left" w:pos="3181"/>
                <w:tab w:val="left" w:pos="3793"/>
                <w:tab w:val="left" w:pos="4405"/>
                <w:tab w:val="left" w:pos="5017"/>
                <w:tab w:val="left" w:pos="5629"/>
                <w:tab w:val="left" w:pos="6241"/>
                <w:tab w:val="left" w:pos="6853"/>
                <w:tab w:val="left" w:pos="7465"/>
                <w:tab w:val="left" w:pos="11088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 w:rsidRPr="009B0DEA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pl-PL"/>
              </w:rPr>
              <w:t>Proszę wskazać dlaczego nie korzystaliście Państwo z Pomocy skierowanej dla organizacji pozarządowych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3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802590">
        <w:trPr>
          <w:cantSplit/>
        </w:trPr>
        <w:tc>
          <w:tcPr>
            <w:tcW w:w="79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857" w:type="dxa"/>
            <w:gridSpan w:val="4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Prosimy każdy z wariantów w skali od 1 do 5, gdzie 1 oznacza taki problem nie istnieje, a 5 bardzo poważny problem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clear" w:color="auto" w:fill="CCCCCC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hRule="exact" w:val="60"/>
        </w:trPr>
        <w:tc>
          <w:tcPr>
            <w:tcW w:w="9651" w:type="dxa"/>
            <w:gridSpan w:val="5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Brak potrzeby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189" w:type="dxa"/>
            <w:shd w:val="clear" w:color="auto" w:fill="D9D9D9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clear" w:color="auto" w:fill="D9D9D9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W najbliższej okolicy nie ma takiej organizacji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Usługi  których wiedzieliśmy nie odpowiadają naszym potrzebom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Nie spełniamy warunków aby uzyskać wsparcie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Usługi oferowane przez organizacje wspomagające NGO były słabej jakości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5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Inne  ( jakie?)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981"/>
        <w:gridCol w:w="380"/>
        <w:gridCol w:w="379"/>
        <w:gridCol w:w="3981"/>
        <w:gridCol w:w="380"/>
        <w:gridCol w:w="80"/>
        <w:gridCol w:w="189"/>
        <w:gridCol w:w="620"/>
        <w:gridCol w:w="10"/>
        <w:gridCol w:w="112"/>
      </w:tblGrid>
      <w:tr w:rsidR="00650EE0" w:rsidRPr="009B0DEA">
        <w:trPr>
          <w:cantSplit/>
          <w:trHeight w:hRule="exact" w:val="12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val="247"/>
        </w:trPr>
        <w:tc>
          <w:tcPr>
            <w:tcW w:w="61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42"/>
              </w:numPr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9101" w:type="dxa"/>
            <w:gridSpan w:val="5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  <w:b w:val="0"/>
              </w:rPr>
            </w:pPr>
            <w:r w:rsidRPr="009B0DEA">
              <w:rPr>
                <w:rFonts w:ascii="Arial Narrow" w:hAnsi="Arial Narrow"/>
              </w:rPr>
              <w:t>Czy obecnie chcielibyście Państwo skorzystać z bezpłatnej pomocy wspierającej działalność Państwa organizacji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2"/>
            <w:shd w:val="pct10" w:color="000000" w:fill="FFFFFF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9101" w:type="dxa"/>
            <w:gridSpan w:val="5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ind w:left="0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Proszę wskazać jedną odpowiedź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6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Zdecydowanie nie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Zdecydowanie tak 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Raczej nie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Trudno powiedzieć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Raczej tak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Default="00650EE0" w:rsidP="0014618C">
      <w:pPr>
        <w:jc w:val="both"/>
        <w:rPr>
          <w:rFonts w:ascii="Arial Narrow" w:hAnsi="Arial Narrow"/>
          <w:lang w:val="pl-PL"/>
        </w:rPr>
      </w:pPr>
      <w:r w:rsidRPr="009B0DEA">
        <w:rPr>
          <w:rFonts w:ascii="Arial Narrow" w:hAnsi="Arial Narrow"/>
          <w:lang w:val="pl-PL"/>
        </w:rPr>
        <w:br w:type="page"/>
      </w:r>
    </w:p>
    <w:p w:rsidR="00650EE0" w:rsidRPr="009B0DEA" w:rsidRDefault="00650EE0" w:rsidP="0014618C">
      <w:pPr>
        <w:jc w:val="both"/>
        <w:rPr>
          <w:rFonts w:ascii="Arial Narrow" w:hAnsi="Arial Narrow"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4"/>
        <w:gridCol w:w="773"/>
        <w:gridCol w:w="6946"/>
        <w:gridCol w:w="425"/>
        <w:gridCol w:w="777"/>
        <w:gridCol w:w="80"/>
        <w:gridCol w:w="189"/>
        <w:gridCol w:w="210"/>
        <w:gridCol w:w="210"/>
        <w:gridCol w:w="210"/>
        <w:gridCol w:w="112"/>
      </w:tblGrid>
      <w:tr w:rsidR="00650EE0" w:rsidRPr="00802590">
        <w:trPr>
          <w:cantSplit/>
          <w:trHeight w:val="247"/>
        </w:trPr>
        <w:tc>
          <w:tcPr>
            <w:tcW w:w="79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43"/>
              </w:numPr>
              <w:jc w:val="both"/>
              <w:rPr>
                <w:rFonts w:ascii="Arial Narrow" w:hAnsi="Arial Narrow"/>
                <w:b/>
              </w:rPr>
            </w:pPr>
            <w:r w:rsidRPr="009B0DEA">
              <w:rPr>
                <w:rFonts w:ascii="Arial Narrow" w:hAnsi="Arial Narrow"/>
                <w:b/>
              </w:rPr>
              <w:br w:type="page"/>
            </w:r>
            <w:r w:rsidRPr="009B0DEA">
              <w:rPr>
                <w:rFonts w:ascii="Arial Narrow" w:hAnsi="Arial Narrow"/>
                <w:b/>
              </w:rPr>
              <w:br w:type="page"/>
              <w:t>3</w:t>
            </w:r>
          </w:p>
        </w:tc>
        <w:tc>
          <w:tcPr>
            <w:tcW w:w="8921" w:type="dxa"/>
            <w:gridSpan w:val="4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tabs>
                <w:tab w:val="left" w:pos="0"/>
                <w:tab w:val="left" w:pos="1152"/>
                <w:tab w:val="left" w:pos="1836"/>
                <w:tab w:val="left" w:pos="2569"/>
                <w:tab w:val="left" w:pos="3181"/>
                <w:tab w:val="left" w:pos="3793"/>
                <w:tab w:val="left" w:pos="4405"/>
                <w:tab w:val="left" w:pos="5017"/>
                <w:tab w:val="left" w:pos="5629"/>
                <w:tab w:val="left" w:pos="6241"/>
                <w:tab w:val="left" w:pos="6853"/>
                <w:tab w:val="left" w:pos="7465"/>
                <w:tab w:val="left" w:pos="11088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</w:p>
          <w:p w:rsidR="00650EE0" w:rsidRPr="009B0DEA" w:rsidRDefault="00650EE0" w:rsidP="0014618C">
            <w:pPr>
              <w:tabs>
                <w:tab w:val="left" w:pos="0"/>
                <w:tab w:val="left" w:pos="1152"/>
                <w:tab w:val="left" w:pos="1836"/>
                <w:tab w:val="left" w:pos="2569"/>
                <w:tab w:val="left" w:pos="3181"/>
                <w:tab w:val="left" w:pos="3793"/>
                <w:tab w:val="left" w:pos="4405"/>
                <w:tab w:val="left" w:pos="5017"/>
                <w:tab w:val="left" w:pos="5629"/>
                <w:tab w:val="left" w:pos="6241"/>
                <w:tab w:val="left" w:pos="6853"/>
                <w:tab w:val="left" w:pos="7465"/>
                <w:tab w:val="left" w:pos="11088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pl-PL"/>
              </w:rPr>
              <w:t>Proszę wskazać formę</w:t>
            </w:r>
            <w:r w:rsidRPr="009B0DEA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pl-PL"/>
              </w:rPr>
              <w:t xml:space="preserve"> z jakiej pomocy chcielibyście Państwo skorzystać</w:t>
            </w:r>
          </w:p>
          <w:p w:rsidR="00650EE0" w:rsidRPr="009B0DEA" w:rsidRDefault="00650EE0" w:rsidP="0014618C">
            <w:pPr>
              <w:tabs>
                <w:tab w:val="left" w:pos="0"/>
                <w:tab w:val="left" w:pos="1152"/>
                <w:tab w:val="left" w:pos="1836"/>
                <w:tab w:val="left" w:pos="2569"/>
                <w:tab w:val="left" w:pos="3181"/>
                <w:tab w:val="left" w:pos="3793"/>
                <w:tab w:val="left" w:pos="4405"/>
                <w:tab w:val="left" w:pos="5017"/>
                <w:tab w:val="left" w:pos="5629"/>
                <w:tab w:val="left" w:pos="6241"/>
                <w:tab w:val="left" w:pos="6853"/>
                <w:tab w:val="left" w:pos="7465"/>
                <w:tab w:val="left" w:pos="11088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3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802590">
        <w:trPr>
          <w:cantSplit/>
        </w:trPr>
        <w:tc>
          <w:tcPr>
            <w:tcW w:w="79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921" w:type="dxa"/>
            <w:gridSpan w:val="4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Prosimy wybrać najwyżej trzy pozycje z podanej listy i wpisać w ramkach obok: 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clear" w:color="auto" w:fill="CCCCCC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hRule="exact" w:val="60"/>
        </w:trPr>
        <w:tc>
          <w:tcPr>
            <w:tcW w:w="9715" w:type="dxa"/>
            <w:gridSpan w:val="5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Szkolenia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189" w:type="dxa"/>
            <w:shd w:val="clear" w:color="auto" w:fill="D9D9D9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clear" w:color="auto" w:fill="D9D9D9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Doradztwo konsultacje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Pomoc w uzyskaniu informacji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Pomoc we współpracy z innymi NGO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Reprezentacja wobec administracji publicznej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Użyczenie sprzętu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Wsparcie finansowe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7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Wsparcie w działalności odpłatnej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8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Zindywidualizowane doradztwo, coaching prowadzone na rzecz Państwa organizacji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9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komputer w organizacji  obsługa podstawowych programów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Wolontariat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Pracownicy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uzyskanie statusu opp - prawne aspekty funkcjonowania fundacji i stowarzyszeń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prawidłowe opisanie oferty, sprawozdania, załączniki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Inne ( jakie ?)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tabs>
          <w:tab w:val="left" w:pos="0"/>
          <w:tab w:val="left" w:pos="1152"/>
          <w:tab w:val="left" w:pos="1836"/>
          <w:tab w:val="left" w:pos="2569"/>
          <w:tab w:val="left" w:pos="3181"/>
          <w:tab w:val="left" w:pos="3793"/>
          <w:tab w:val="left" w:pos="4405"/>
          <w:tab w:val="left" w:pos="5017"/>
          <w:tab w:val="left" w:pos="5629"/>
          <w:tab w:val="left" w:pos="6241"/>
          <w:tab w:val="left" w:pos="6853"/>
          <w:tab w:val="left" w:pos="7465"/>
          <w:tab w:val="left" w:pos="11088"/>
        </w:tabs>
        <w:suppressAutoHyphens/>
        <w:jc w:val="both"/>
        <w:rPr>
          <w:rFonts w:ascii="Arial Narrow" w:hAnsi="Arial Narrow"/>
        </w:rPr>
      </w:pPr>
    </w:p>
    <w:tbl>
      <w:tblPr>
        <w:tblW w:w="10662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4"/>
        <w:gridCol w:w="773"/>
        <w:gridCol w:w="6882"/>
        <w:gridCol w:w="425"/>
        <w:gridCol w:w="777"/>
        <w:gridCol w:w="80"/>
        <w:gridCol w:w="189"/>
        <w:gridCol w:w="210"/>
        <w:gridCol w:w="210"/>
        <w:gridCol w:w="210"/>
        <w:gridCol w:w="112"/>
      </w:tblGrid>
      <w:tr w:rsidR="00650EE0" w:rsidRPr="00802590">
        <w:trPr>
          <w:cantSplit/>
          <w:trHeight w:val="247"/>
        </w:trPr>
        <w:tc>
          <w:tcPr>
            <w:tcW w:w="79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57"/>
              </w:numPr>
              <w:jc w:val="both"/>
              <w:rPr>
                <w:rFonts w:ascii="Arial Narrow" w:hAnsi="Arial Narrow"/>
                <w:b/>
              </w:rPr>
            </w:pPr>
            <w:r w:rsidRPr="009B0DEA">
              <w:rPr>
                <w:rFonts w:ascii="Arial Narrow" w:hAnsi="Arial Narrow"/>
                <w:b/>
              </w:rPr>
              <w:br w:type="page"/>
            </w:r>
            <w:r w:rsidRPr="009B0DEA">
              <w:rPr>
                <w:rFonts w:ascii="Arial Narrow" w:hAnsi="Arial Narrow"/>
                <w:b/>
              </w:rPr>
              <w:br w:type="page"/>
              <w:t>3</w:t>
            </w:r>
          </w:p>
        </w:tc>
        <w:tc>
          <w:tcPr>
            <w:tcW w:w="8857" w:type="dxa"/>
            <w:gridSpan w:val="4"/>
            <w:tcBorders>
              <w:left w:val="nil"/>
            </w:tcBorders>
            <w:shd w:val="pct10" w:color="000000" w:fill="FFFFFF"/>
            <w:vAlign w:val="center"/>
          </w:tcPr>
          <w:p w:rsidR="00650EE0" w:rsidRPr="001F4969" w:rsidRDefault="00650EE0" w:rsidP="00AA18E1">
            <w:pPr>
              <w:tabs>
                <w:tab w:val="left" w:pos="0"/>
                <w:tab w:val="left" w:pos="1152"/>
                <w:tab w:val="left" w:pos="1836"/>
                <w:tab w:val="left" w:pos="2569"/>
                <w:tab w:val="left" w:pos="3181"/>
                <w:tab w:val="left" w:pos="3793"/>
                <w:tab w:val="left" w:pos="4405"/>
                <w:tab w:val="left" w:pos="5017"/>
                <w:tab w:val="left" w:pos="5629"/>
                <w:tab w:val="left" w:pos="6241"/>
                <w:tab w:val="left" w:pos="6853"/>
                <w:tab w:val="left" w:pos="7465"/>
                <w:tab w:val="left" w:pos="11088"/>
              </w:tabs>
              <w:suppressAutoHyphens/>
              <w:jc w:val="both"/>
              <w:rPr>
                <w:rFonts w:ascii="Arial Narrow" w:hAnsi="Arial Narrow"/>
                <w:b/>
                <w:snapToGrid w:val="0"/>
                <w:color w:val="FF0000"/>
                <w:sz w:val="20"/>
                <w:szCs w:val="20"/>
                <w:lang w:val="pl-PL"/>
              </w:rPr>
            </w:pPr>
            <w:r w:rsidRPr="00AA18E1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pl-PL"/>
              </w:rPr>
              <w:t>Proszę wskazać jaka infrastruktura była konieczna w rozwoju organizacji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3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802590">
        <w:trPr>
          <w:cantSplit/>
        </w:trPr>
        <w:tc>
          <w:tcPr>
            <w:tcW w:w="79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857" w:type="dxa"/>
            <w:gridSpan w:val="4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Prosimy wybrać wszystkie możliwe pozycje z podanej listy i zaznaczy c w ramkach obok: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clear" w:color="auto" w:fill="CCCCCC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hRule="exact" w:val="60"/>
        </w:trPr>
        <w:tc>
          <w:tcPr>
            <w:tcW w:w="9651" w:type="dxa"/>
            <w:gridSpan w:val="5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88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Sala na spotkania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189" w:type="dxa"/>
            <w:shd w:val="clear" w:color="auto" w:fill="D9D9D9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clear" w:color="auto" w:fill="D9D9D9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88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Stanowisko biurowe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88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Skrytka korespondencyjna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88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Adres siedziby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88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Inne (jakie?)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88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Stanowisko biurowe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7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88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Komputer/laptop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9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88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internet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10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88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Telefon</w:t>
            </w:r>
            <w:r>
              <w:rPr>
                <w:rFonts w:ascii="Arial Narrow" w:hAnsi="Arial Narrow"/>
              </w:rPr>
              <w:t>, fax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11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88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drukarka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13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88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ksero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14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88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Artykuły biurowe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15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88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Rzutnik multimedialny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16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88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Szafka na dokumentację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17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882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Samochód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18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  <w:r w:rsidRPr="009B0DEA">
        <w:rPr>
          <w:rFonts w:ascii="Arial Narrow" w:hAnsi="Arial Narrow"/>
          <w:lang w:val="pl-PL"/>
        </w:rPr>
        <w:br w:type="page"/>
      </w: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  <w:r w:rsidRPr="009B0DEA">
        <w:rPr>
          <w:rFonts w:ascii="Arial Narrow" w:hAnsi="Arial Narrow"/>
          <w:b/>
          <w:lang w:val="pl-PL"/>
        </w:rPr>
        <w:t>Obszar ocena działalności organizacji</w:t>
      </w: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981"/>
        <w:gridCol w:w="380"/>
        <w:gridCol w:w="379"/>
        <w:gridCol w:w="3981"/>
        <w:gridCol w:w="380"/>
        <w:gridCol w:w="80"/>
        <w:gridCol w:w="189"/>
        <w:gridCol w:w="620"/>
        <w:gridCol w:w="10"/>
        <w:gridCol w:w="112"/>
      </w:tblGrid>
      <w:tr w:rsidR="00650EE0" w:rsidRPr="009B0DEA">
        <w:trPr>
          <w:cantSplit/>
          <w:trHeight w:hRule="exact" w:val="12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val="247"/>
        </w:trPr>
        <w:tc>
          <w:tcPr>
            <w:tcW w:w="61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44"/>
              </w:numPr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9101" w:type="dxa"/>
            <w:gridSpan w:val="5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  <w:b w:val="0"/>
              </w:rPr>
            </w:pPr>
            <w:r w:rsidRPr="009B0DEA">
              <w:rPr>
                <w:rFonts w:ascii="Arial Narrow" w:hAnsi="Arial Narrow"/>
              </w:rPr>
              <w:t>Jak oceniają Państwo swoją organizację pod względem zasobów finansowych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2"/>
            <w:shd w:val="pct10" w:color="000000" w:fill="FFFFFF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9101" w:type="dxa"/>
            <w:gridSpan w:val="5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ind w:left="0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Proszę wskazać jedną odpowiedź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6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Bardzo źle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Dobrze 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Źle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Bardzo dobrze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Ani dobrze ani źle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981"/>
        <w:gridCol w:w="380"/>
        <w:gridCol w:w="379"/>
        <w:gridCol w:w="3981"/>
        <w:gridCol w:w="380"/>
        <w:gridCol w:w="80"/>
        <w:gridCol w:w="189"/>
        <w:gridCol w:w="620"/>
        <w:gridCol w:w="10"/>
        <w:gridCol w:w="112"/>
      </w:tblGrid>
      <w:tr w:rsidR="00650EE0" w:rsidRPr="009B0DEA">
        <w:trPr>
          <w:cantSplit/>
          <w:trHeight w:hRule="exact" w:val="12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val="247"/>
        </w:trPr>
        <w:tc>
          <w:tcPr>
            <w:tcW w:w="61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45"/>
              </w:numPr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9101" w:type="dxa"/>
            <w:gridSpan w:val="5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  <w:b w:val="0"/>
              </w:rPr>
            </w:pPr>
            <w:r w:rsidRPr="009B0DEA">
              <w:rPr>
                <w:rFonts w:ascii="Arial Narrow" w:hAnsi="Arial Narrow"/>
              </w:rPr>
              <w:t>Jak oceniają Państwo swoją organizację pod względem posiadanych warunków lokalowych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2"/>
            <w:shd w:val="pct10" w:color="000000" w:fill="FFFFFF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9101" w:type="dxa"/>
            <w:gridSpan w:val="5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ind w:left="0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Proszę wskazać jedną odpowiedź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6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Bardzo źle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Dobrze 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Źle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Bardzo dobrze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Ani dobrze ani źle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981"/>
        <w:gridCol w:w="380"/>
        <w:gridCol w:w="379"/>
        <w:gridCol w:w="3981"/>
        <w:gridCol w:w="380"/>
        <w:gridCol w:w="80"/>
        <w:gridCol w:w="189"/>
        <w:gridCol w:w="620"/>
        <w:gridCol w:w="10"/>
        <w:gridCol w:w="112"/>
      </w:tblGrid>
      <w:tr w:rsidR="00650EE0" w:rsidRPr="009B0DEA">
        <w:trPr>
          <w:cantSplit/>
          <w:trHeight w:hRule="exact" w:val="12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val="247"/>
        </w:trPr>
        <w:tc>
          <w:tcPr>
            <w:tcW w:w="61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46"/>
              </w:numPr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9101" w:type="dxa"/>
            <w:gridSpan w:val="5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  <w:b w:val="0"/>
              </w:rPr>
            </w:pPr>
            <w:r w:rsidRPr="009B0DEA">
              <w:rPr>
                <w:rFonts w:ascii="Arial Narrow" w:hAnsi="Arial Narrow"/>
              </w:rPr>
              <w:t>Jak oceniają Państwo swoją organizację pod względem infrastruktury techniczne</w:t>
            </w:r>
            <w:r>
              <w:rPr>
                <w:rFonts w:ascii="Arial Narrow" w:hAnsi="Arial Narrow"/>
              </w:rPr>
              <w:t>j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2"/>
            <w:shd w:val="pct10" w:color="000000" w:fill="FFFFFF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9101" w:type="dxa"/>
            <w:gridSpan w:val="5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ind w:left="0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Proszę wskazać jedną odpowiedź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6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Bardzo źle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Dobrze 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Źle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Bardzo dobrze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Ani dobrze ani źle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981"/>
        <w:gridCol w:w="380"/>
        <w:gridCol w:w="379"/>
        <w:gridCol w:w="3981"/>
        <w:gridCol w:w="380"/>
        <w:gridCol w:w="80"/>
        <w:gridCol w:w="189"/>
        <w:gridCol w:w="620"/>
        <w:gridCol w:w="10"/>
        <w:gridCol w:w="112"/>
      </w:tblGrid>
      <w:tr w:rsidR="00650EE0" w:rsidRPr="009B0DEA">
        <w:trPr>
          <w:cantSplit/>
          <w:trHeight w:hRule="exact" w:val="12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val="247"/>
        </w:trPr>
        <w:tc>
          <w:tcPr>
            <w:tcW w:w="61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47"/>
              </w:numPr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9101" w:type="dxa"/>
            <w:gridSpan w:val="5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  <w:b w:val="0"/>
              </w:rPr>
            </w:pPr>
            <w:r w:rsidRPr="009B0DEA">
              <w:rPr>
                <w:rFonts w:ascii="Arial Narrow" w:hAnsi="Arial Narrow"/>
              </w:rPr>
              <w:t>Jak oceniają Państwo swoją organizację pod względem liczby pracowników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2"/>
            <w:shd w:val="pct10" w:color="000000" w:fill="FFFFFF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9101" w:type="dxa"/>
            <w:gridSpan w:val="5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ind w:left="0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Proszę wskazać jedną odpowiedź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6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Bardzo źle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Dobrze 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Źle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Bardzo dobrze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Ani dobrze ani źle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981"/>
        <w:gridCol w:w="380"/>
        <w:gridCol w:w="379"/>
        <w:gridCol w:w="3981"/>
        <w:gridCol w:w="380"/>
        <w:gridCol w:w="80"/>
        <w:gridCol w:w="189"/>
        <w:gridCol w:w="620"/>
        <w:gridCol w:w="10"/>
        <w:gridCol w:w="112"/>
      </w:tblGrid>
      <w:tr w:rsidR="00650EE0" w:rsidRPr="009B0DEA">
        <w:trPr>
          <w:cantSplit/>
          <w:trHeight w:hRule="exact" w:val="12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val="247"/>
        </w:trPr>
        <w:tc>
          <w:tcPr>
            <w:tcW w:w="61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48"/>
              </w:numPr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9101" w:type="dxa"/>
            <w:gridSpan w:val="5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  <w:b w:val="0"/>
              </w:rPr>
            </w:pPr>
            <w:r w:rsidRPr="009B0DEA">
              <w:rPr>
                <w:rFonts w:ascii="Arial Narrow" w:hAnsi="Arial Narrow"/>
              </w:rPr>
              <w:t>Jak oceniają Państwo swoją organizację pod względem liczby wolontariuszy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2"/>
            <w:shd w:val="pct10" w:color="000000" w:fill="FFFFFF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9101" w:type="dxa"/>
            <w:gridSpan w:val="5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ind w:left="0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Proszę wskazać jedną odpowiedź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6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Bardzo źle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Dobrze 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Źle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Bardzo dobrze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Ani dobrze ani źle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981"/>
        <w:gridCol w:w="380"/>
        <w:gridCol w:w="379"/>
        <w:gridCol w:w="3981"/>
        <w:gridCol w:w="380"/>
        <w:gridCol w:w="80"/>
        <w:gridCol w:w="189"/>
        <w:gridCol w:w="620"/>
        <w:gridCol w:w="10"/>
        <w:gridCol w:w="112"/>
      </w:tblGrid>
      <w:tr w:rsidR="00650EE0" w:rsidRPr="009B0DEA">
        <w:trPr>
          <w:cantSplit/>
          <w:trHeight w:hRule="exact" w:val="12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val="247"/>
        </w:trPr>
        <w:tc>
          <w:tcPr>
            <w:tcW w:w="61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49"/>
              </w:numPr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9101" w:type="dxa"/>
            <w:gridSpan w:val="5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  <w:b w:val="0"/>
              </w:rPr>
            </w:pPr>
            <w:r w:rsidRPr="009B0DEA">
              <w:rPr>
                <w:rFonts w:ascii="Arial Narrow" w:hAnsi="Arial Narrow"/>
              </w:rPr>
              <w:t>Jak oceniają Państwo swoją organizację pod względem kompetencji kadry zarządzającej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2"/>
            <w:shd w:val="pct10" w:color="000000" w:fill="FFFFFF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9101" w:type="dxa"/>
            <w:gridSpan w:val="5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ind w:left="0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Proszę wskazać jedną odpowiedź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6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Bardzo źle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Dobrze 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Źle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Bardzo dobrze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Ani dobrze ani źle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br w:type="page"/>
      </w: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981"/>
        <w:gridCol w:w="380"/>
        <w:gridCol w:w="379"/>
        <w:gridCol w:w="3981"/>
        <w:gridCol w:w="380"/>
        <w:gridCol w:w="80"/>
        <w:gridCol w:w="189"/>
        <w:gridCol w:w="620"/>
        <w:gridCol w:w="10"/>
        <w:gridCol w:w="112"/>
      </w:tblGrid>
      <w:tr w:rsidR="00650EE0" w:rsidRPr="009B0DEA">
        <w:trPr>
          <w:cantSplit/>
          <w:trHeight w:hRule="exact" w:val="12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val="247"/>
        </w:trPr>
        <w:tc>
          <w:tcPr>
            <w:tcW w:w="61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50"/>
              </w:numPr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9101" w:type="dxa"/>
            <w:gridSpan w:val="5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  <w:b w:val="0"/>
              </w:rPr>
            </w:pPr>
            <w:r w:rsidRPr="009B0DEA">
              <w:rPr>
                <w:rFonts w:ascii="Arial Narrow" w:hAnsi="Arial Narrow"/>
              </w:rPr>
              <w:t>Jak oceniają Państwo swoją organizację pod względem kompetencji osób zaangażowanych w działania organizacji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2"/>
            <w:shd w:val="pct10" w:color="000000" w:fill="FFFFFF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9101" w:type="dxa"/>
            <w:gridSpan w:val="5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ind w:left="0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Proszę wskazać jedną odpowiedź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6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Bardzo źle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Dobrze 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Źle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Bardzo dobrze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Ani dobrze ani źle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4"/>
        <w:gridCol w:w="1905"/>
        <w:gridCol w:w="380"/>
        <w:gridCol w:w="1327"/>
        <w:gridCol w:w="379"/>
        <w:gridCol w:w="2654"/>
        <w:gridCol w:w="380"/>
        <w:gridCol w:w="1896"/>
        <w:gridCol w:w="80"/>
        <w:gridCol w:w="189"/>
        <w:gridCol w:w="620"/>
        <w:gridCol w:w="122"/>
      </w:tblGrid>
      <w:tr w:rsidR="00650EE0" w:rsidRPr="009B0DEA">
        <w:trPr>
          <w:cantSplit/>
          <w:trHeight w:hRule="exact" w:val="120"/>
        </w:trPr>
        <w:tc>
          <w:tcPr>
            <w:tcW w:w="9715" w:type="dxa"/>
            <w:gridSpan w:val="8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val="247"/>
        </w:trPr>
        <w:tc>
          <w:tcPr>
            <w:tcW w:w="79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51"/>
              </w:numPr>
              <w:jc w:val="both"/>
              <w:rPr>
                <w:rFonts w:ascii="Arial Narrow" w:hAnsi="Arial Narrow"/>
                <w:b/>
              </w:rPr>
            </w:pPr>
            <w:r w:rsidRPr="009B0DE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921" w:type="dxa"/>
            <w:gridSpan w:val="7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Czy Pana/ Pani organizacja angażuje się w życie gminy</w:t>
            </w:r>
            <w:r>
              <w:rPr>
                <w:rFonts w:ascii="Arial Narrow" w:hAnsi="Arial Narrow"/>
              </w:rPr>
              <w:t>/powiatu</w:t>
            </w:r>
            <w:r w:rsidRPr="009B0DEA">
              <w:rPr>
                <w:rFonts w:ascii="Arial Narrow" w:hAnsi="Arial Narrow"/>
              </w:rPr>
              <w:t>?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20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2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>
        <w:trPr>
          <w:cantSplit/>
        </w:trPr>
        <w:tc>
          <w:tcPr>
            <w:tcW w:w="79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921" w:type="dxa"/>
            <w:gridSpan w:val="7"/>
            <w:tcBorders>
              <w:left w:val="nil"/>
            </w:tcBorders>
          </w:tcPr>
          <w:p w:rsidR="00650EE0" w:rsidRPr="009B0DEA" w:rsidRDefault="00650EE0" w:rsidP="0014618C">
            <w:pPr>
              <w:tabs>
                <w:tab w:val="left" w:pos="0"/>
                <w:tab w:val="left" w:pos="1152"/>
                <w:tab w:val="left" w:pos="1836"/>
                <w:tab w:val="left" w:pos="2569"/>
                <w:tab w:val="left" w:pos="3181"/>
                <w:tab w:val="left" w:pos="3793"/>
                <w:tab w:val="left" w:pos="4405"/>
                <w:tab w:val="left" w:pos="5017"/>
                <w:tab w:val="left" w:pos="5629"/>
                <w:tab w:val="left" w:pos="6241"/>
                <w:tab w:val="left" w:pos="6853"/>
                <w:tab w:val="left" w:pos="7465"/>
                <w:tab w:val="left" w:pos="11088"/>
              </w:tabs>
              <w:suppressAutoHyphens/>
              <w:jc w:val="both"/>
              <w:rPr>
                <w:rFonts w:ascii="Arial Narrow" w:hAnsi="Arial Narrow"/>
                <w:i/>
              </w:rPr>
            </w:pPr>
            <w:r w:rsidRPr="009B0DEA">
              <w:rPr>
                <w:rFonts w:ascii="Arial Narrow" w:hAnsi="Arial Narrow"/>
                <w:i/>
                <w:snapToGrid w:val="0"/>
                <w:color w:val="000000"/>
                <w:sz w:val="18"/>
                <w:szCs w:val="20"/>
              </w:rPr>
              <w:t>Proszę wskazać jedną odpowiedź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shd w:val="pct10" w:color="000000" w:fill="FFFFFF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60"/>
        </w:trPr>
        <w:tc>
          <w:tcPr>
            <w:tcW w:w="9715" w:type="dxa"/>
            <w:gridSpan w:val="8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EE0" w:rsidRPr="009B0DEA" w:rsidRDefault="00650EE0" w:rsidP="0014618C">
            <w:pPr>
              <w:spacing w:before="20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spacing w:before="20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92"/>
        </w:trPr>
        <w:tc>
          <w:tcPr>
            <w:tcW w:w="2699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Tak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1327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Nie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2654" w:type="dxa"/>
            <w:tcBorders>
              <w:left w:val="nil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Nie wiem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  <w:r w:rsidRPr="009B0DEA">
        <w:rPr>
          <w:rFonts w:ascii="Arial Narrow" w:hAnsi="Arial Narrow"/>
          <w:lang w:val="pl-PL"/>
        </w:rPr>
        <w:t>Jeżeli tak to w jaką ?</w:t>
      </w: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4"/>
        <w:gridCol w:w="3981"/>
        <w:gridCol w:w="380"/>
        <w:gridCol w:w="379"/>
        <w:gridCol w:w="3981"/>
        <w:gridCol w:w="380"/>
        <w:gridCol w:w="80"/>
        <w:gridCol w:w="189"/>
        <w:gridCol w:w="620"/>
        <w:gridCol w:w="10"/>
        <w:gridCol w:w="112"/>
      </w:tblGrid>
      <w:tr w:rsidR="00650EE0" w:rsidRPr="00802590">
        <w:trPr>
          <w:cantSplit/>
          <w:trHeight w:hRule="exact" w:val="12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gridSpan w:val="2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val="247"/>
        </w:trPr>
        <w:tc>
          <w:tcPr>
            <w:tcW w:w="61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52"/>
              </w:numPr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9101" w:type="dxa"/>
            <w:gridSpan w:val="5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eastAsia="Swiss721PL-Bold" w:hAnsi="Arial Narrow" w:cs="Swiss721PL-Bold"/>
                <w:b w:val="0"/>
                <w:bCs/>
              </w:rPr>
            </w:pPr>
            <w:r w:rsidRPr="009B0DEA">
              <w:rPr>
                <w:rFonts w:ascii="Arial Narrow" w:hAnsi="Arial Narrow"/>
              </w:rPr>
              <w:t>Czy uważa Pan/Pani, że Pana/ Pani organizacja ma wpływ na to, co dzieje się w gminie?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2"/>
            <w:shd w:val="pct10" w:color="000000" w:fill="FFFFFF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9101" w:type="dxa"/>
            <w:gridSpan w:val="5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ind w:left="0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Proszę wskazać jedną odpowiedź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60"/>
        </w:trPr>
        <w:tc>
          <w:tcPr>
            <w:tcW w:w="9715" w:type="dxa"/>
            <w:gridSpan w:val="6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Zdecydowanie nie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Zdecydowanie tak 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Raczej nie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Trudno powiedzieć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</w:trPr>
        <w:tc>
          <w:tcPr>
            <w:tcW w:w="614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Raczej tak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379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98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2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4"/>
        <w:gridCol w:w="1905"/>
        <w:gridCol w:w="380"/>
        <w:gridCol w:w="1327"/>
        <w:gridCol w:w="379"/>
        <w:gridCol w:w="2654"/>
        <w:gridCol w:w="380"/>
        <w:gridCol w:w="1896"/>
        <w:gridCol w:w="80"/>
        <w:gridCol w:w="189"/>
        <w:gridCol w:w="620"/>
        <w:gridCol w:w="122"/>
      </w:tblGrid>
      <w:tr w:rsidR="00650EE0" w:rsidRPr="009B0DEA">
        <w:trPr>
          <w:cantSplit/>
          <w:trHeight w:hRule="exact" w:val="120"/>
        </w:trPr>
        <w:tc>
          <w:tcPr>
            <w:tcW w:w="9715" w:type="dxa"/>
            <w:gridSpan w:val="8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bottom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val="247"/>
        </w:trPr>
        <w:tc>
          <w:tcPr>
            <w:tcW w:w="79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53"/>
              </w:numPr>
              <w:jc w:val="both"/>
              <w:rPr>
                <w:rFonts w:ascii="Arial Narrow" w:hAnsi="Arial Narrow"/>
                <w:b/>
              </w:rPr>
            </w:pPr>
            <w:r w:rsidRPr="009B0DEA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8921" w:type="dxa"/>
            <w:gridSpan w:val="7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Czy Pana/ Pani organizacja współpracuje z Urzędem Gminy/Miasta</w:t>
            </w:r>
            <w:r>
              <w:rPr>
                <w:rFonts w:ascii="Arial Narrow" w:hAnsi="Arial Narrow"/>
              </w:rPr>
              <w:t>/Powiatu</w:t>
            </w:r>
            <w:r w:rsidRPr="009B0DEA">
              <w:rPr>
                <w:rFonts w:ascii="Arial Narrow" w:hAnsi="Arial Narrow"/>
              </w:rPr>
              <w:t>?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20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2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9B0DEA">
        <w:trPr>
          <w:cantSplit/>
        </w:trPr>
        <w:tc>
          <w:tcPr>
            <w:tcW w:w="79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921" w:type="dxa"/>
            <w:gridSpan w:val="7"/>
            <w:tcBorders>
              <w:left w:val="nil"/>
            </w:tcBorders>
          </w:tcPr>
          <w:p w:rsidR="00650EE0" w:rsidRPr="009B0DEA" w:rsidRDefault="00650EE0" w:rsidP="0014618C">
            <w:pPr>
              <w:tabs>
                <w:tab w:val="left" w:pos="0"/>
                <w:tab w:val="left" w:pos="1152"/>
                <w:tab w:val="left" w:pos="1836"/>
                <w:tab w:val="left" w:pos="2569"/>
                <w:tab w:val="left" w:pos="3181"/>
                <w:tab w:val="left" w:pos="3793"/>
                <w:tab w:val="left" w:pos="4405"/>
                <w:tab w:val="left" w:pos="5017"/>
                <w:tab w:val="left" w:pos="5629"/>
                <w:tab w:val="left" w:pos="6241"/>
                <w:tab w:val="left" w:pos="6853"/>
                <w:tab w:val="left" w:pos="7465"/>
                <w:tab w:val="left" w:pos="11088"/>
              </w:tabs>
              <w:suppressAutoHyphens/>
              <w:jc w:val="both"/>
              <w:rPr>
                <w:rFonts w:ascii="Arial Narrow" w:hAnsi="Arial Narrow"/>
                <w:i/>
              </w:rPr>
            </w:pPr>
            <w:r w:rsidRPr="009B0DEA">
              <w:rPr>
                <w:rFonts w:ascii="Arial Narrow" w:hAnsi="Arial Narrow"/>
                <w:i/>
                <w:snapToGrid w:val="0"/>
                <w:color w:val="000000"/>
                <w:sz w:val="18"/>
                <w:szCs w:val="20"/>
              </w:rPr>
              <w:t>Proszę wskazać jedną odpowiedź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shd w:val="pct10" w:color="000000" w:fill="FFFFFF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hRule="exact" w:val="60"/>
        </w:trPr>
        <w:tc>
          <w:tcPr>
            <w:tcW w:w="9715" w:type="dxa"/>
            <w:gridSpan w:val="8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0EE0" w:rsidRPr="009B0DEA" w:rsidRDefault="00650EE0" w:rsidP="0014618C">
            <w:pPr>
              <w:spacing w:before="20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spacing w:before="20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92"/>
        </w:trPr>
        <w:tc>
          <w:tcPr>
            <w:tcW w:w="2699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Tak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1327" w:type="dxa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Nie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2654" w:type="dxa"/>
            <w:tcBorders>
              <w:left w:val="nil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Nie wiem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1896" w:type="dxa"/>
            <w:tcBorders>
              <w:left w:val="single" w:sz="4" w:space="0" w:color="auto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2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autoSpaceDE w:val="0"/>
        <w:autoSpaceDN w:val="0"/>
        <w:adjustRightInd w:val="0"/>
        <w:jc w:val="both"/>
        <w:rPr>
          <w:rFonts w:ascii="Arial Narrow" w:eastAsia="Swiss721PL-Bold" w:hAnsi="Arial Narrow" w:cs="Swiss721PL-Bold"/>
          <w:b/>
          <w:bCs/>
          <w:sz w:val="20"/>
          <w:szCs w:val="20"/>
          <w:lang w:val="pl-PL"/>
        </w:rPr>
      </w:pPr>
      <w:r w:rsidRPr="009B0DEA">
        <w:rPr>
          <w:rFonts w:ascii="Arial Narrow" w:eastAsia="Swiss721PL-Bold" w:hAnsi="Arial Narrow" w:cs="Swiss721PL-Bold"/>
          <w:b/>
          <w:bCs/>
          <w:sz w:val="20"/>
          <w:szCs w:val="20"/>
          <w:lang w:val="pl-PL"/>
        </w:rPr>
        <w:t>1. Na czym polega ta współpraca?</w:t>
      </w:r>
    </w:p>
    <w:p w:rsidR="00650EE0" w:rsidRPr="009B0DEA" w:rsidRDefault="00650EE0" w:rsidP="0014618C">
      <w:pPr>
        <w:autoSpaceDE w:val="0"/>
        <w:autoSpaceDN w:val="0"/>
        <w:adjustRightInd w:val="0"/>
        <w:jc w:val="both"/>
        <w:rPr>
          <w:rFonts w:ascii="Arial Narrow" w:eastAsia="Swiss721PL-Roman" w:hAnsi="Arial Narrow" w:cs="Swiss721PL-Roman"/>
          <w:sz w:val="20"/>
          <w:szCs w:val="20"/>
          <w:lang w:val="pl-PL"/>
        </w:rPr>
      </w:pPr>
      <w:r w:rsidRPr="009B0DEA">
        <w:rPr>
          <w:rFonts w:ascii="Arial Narrow" w:eastAsia="Swiss721PL-Roman" w:hAnsi="Arial Narrow" w:cs="Swiss721PL-Roman"/>
          <w:sz w:val="20"/>
          <w:szCs w:val="20"/>
          <w:lang w:val="pl-PL"/>
        </w:rPr>
        <w:t>…...............................................................................................................................................................................</w:t>
      </w:r>
    </w:p>
    <w:p w:rsidR="00650EE0" w:rsidRPr="009B0DEA" w:rsidRDefault="00650EE0" w:rsidP="0014618C">
      <w:pPr>
        <w:autoSpaceDE w:val="0"/>
        <w:autoSpaceDN w:val="0"/>
        <w:adjustRightInd w:val="0"/>
        <w:jc w:val="both"/>
        <w:rPr>
          <w:rFonts w:ascii="Arial Narrow" w:eastAsia="Swiss721PL-Roman" w:hAnsi="Arial Narrow" w:cs="Swiss721PL-Roman"/>
          <w:sz w:val="20"/>
          <w:szCs w:val="20"/>
          <w:lang w:val="pl-PL"/>
        </w:rPr>
      </w:pPr>
      <w:r w:rsidRPr="009B0DEA">
        <w:rPr>
          <w:rFonts w:ascii="Arial Narrow" w:eastAsia="Swiss721PL-Roman" w:hAnsi="Arial Narrow" w:cs="Swiss721PL-Roman"/>
          <w:sz w:val="20"/>
          <w:szCs w:val="20"/>
          <w:lang w:val="pl-PL"/>
        </w:rPr>
        <w:t>…...............................................................................................................................................................................</w:t>
      </w:r>
    </w:p>
    <w:p w:rsidR="00650EE0" w:rsidRPr="009B0DEA" w:rsidRDefault="00650EE0" w:rsidP="0014618C">
      <w:pPr>
        <w:autoSpaceDE w:val="0"/>
        <w:autoSpaceDN w:val="0"/>
        <w:adjustRightInd w:val="0"/>
        <w:jc w:val="both"/>
        <w:rPr>
          <w:rFonts w:ascii="Arial Narrow" w:eastAsia="Swiss721PL-Roman" w:hAnsi="Arial Narrow" w:cs="Swiss721PL-Roman"/>
          <w:sz w:val="20"/>
          <w:szCs w:val="20"/>
          <w:lang w:val="pl-PL"/>
        </w:rPr>
      </w:pPr>
      <w:r w:rsidRPr="009B0DEA">
        <w:rPr>
          <w:rFonts w:ascii="Arial Narrow" w:eastAsia="Swiss721PL-Roman" w:hAnsi="Arial Narrow" w:cs="Swiss721PL-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650EE0" w:rsidRPr="009B0DEA" w:rsidRDefault="00650EE0" w:rsidP="0014618C">
      <w:pPr>
        <w:jc w:val="both"/>
        <w:rPr>
          <w:rFonts w:ascii="Arial Narrow" w:eastAsia="Swiss721PL-Roman" w:hAnsi="Arial Narrow" w:cs="Swiss721PL-Roman"/>
          <w:sz w:val="20"/>
          <w:szCs w:val="20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4"/>
        <w:gridCol w:w="773"/>
        <w:gridCol w:w="6946"/>
        <w:gridCol w:w="425"/>
        <w:gridCol w:w="777"/>
        <w:gridCol w:w="80"/>
        <w:gridCol w:w="189"/>
        <w:gridCol w:w="210"/>
        <w:gridCol w:w="210"/>
        <w:gridCol w:w="210"/>
        <w:gridCol w:w="112"/>
      </w:tblGrid>
      <w:tr w:rsidR="00650EE0" w:rsidRPr="00802590">
        <w:trPr>
          <w:cantSplit/>
          <w:trHeight w:val="247"/>
        </w:trPr>
        <w:tc>
          <w:tcPr>
            <w:tcW w:w="79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54"/>
              </w:numPr>
              <w:jc w:val="both"/>
              <w:rPr>
                <w:rFonts w:ascii="Arial Narrow" w:hAnsi="Arial Narrow"/>
                <w:b/>
              </w:rPr>
            </w:pPr>
            <w:r w:rsidRPr="009B0DEA">
              <w:rPr>
                <w:rFonts w:ascii="Arial Narrow" w:hAnsi="Arial Narrow"/>
                <w:b/>
              </w:rPr>
              <w:br w:type="page"/>
            </w:r>
            <w:r w:rsidRPr="009B0DEA">
              <w:rPr>
                <w:rFonts w:ascii="Arial Narrow" w:hAnsi="Arial Narrow"/>
                <w:b/>
              </w:rPr>
              <w:br w:type="page"/>
              <w:t>3</w:t>
            </w:r>
          </w:p>
        </w:tc>
        <w:tc>
          <w:tcPr>
            <w:tcW w:w="8921" w:type="dxa"/>
            <w:gridSpan w:val="4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  <w:b w:val="0"/>
              </w:rPr>
            </w:pPr>
            <w:r w:rsidRPr="009B0DEA">
              <w:rPr>
                <w:rFonts w:ascii="Arial Narrow" w:hAnsi="Arial Narrow"/>
              </w:rPr>
              <w:t>Z kim Państwo chętnie współpracujecie?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3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802590">
        <w:trPr>
          <w:cantSplit/>
        </w:trPr>
        <w:tc>
          <w:tcPr>
            <w:tcW w:w="79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921" w:type="dxa"/>
            <w:gridSpan w:val="4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Prosimy wybrać najwyżej trzy pozycje z podanej listy i wpisać w ramkach obok: 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clear" w:color="auto" w:fill="CCCCCC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hRule="exact" w:val="60"/>
        </w:trPr>
        <w:tc>
          <w:tcPr>
            <w:tcW w:w="9715" w:type="dxa"/>
            <w:gridSpan w:val="5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 Biznes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189" w:type="dxa"/>
            <w:shd w:val="clear" w:color="auto" w:fill="D9D9D9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clear" w:color="auto" w:fill="D9D9D9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 Media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 Kościół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Radni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 Urzędy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 Szkoły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 Inne organizacje  pozarządowe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7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 Osoby prywatne: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8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Inne ( jakie ?)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</w:rPr>
      </w:pPr>
      <w:r w:rsidRPr="009B0DEA">
        <w:rPr>
          <w:rFonts w:ascii="Arial Narrow" w:hAnsi="Arial Narrow"/>
        </w:rPr>
        <w:br w:type="page"/>
      </w: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4"/>
        <w:gridCol w:w="773"/>
        <w:gridCol w:w="6946"/>
        <w:gridCol w:w="425"/>
        <w:gridCol w:w="777"/>
        <w:gridCol w:w="80"/>
        <w:gridCol w:w="189"/>
        <w:gridCol w:w="210"/>
        <w:gridCol w:w="210"/>
        <w:gridCol w:w="210"/>
        <w:gridCol w:w="112"/>
      </w:tblGrid>
      <w:tr w:rsidR="00650EE0" w:rsidRPr="00802590">
        <w:trPr>
          <w:cantSplit/>
          <w:trHeight w:val="247"/>
        </w:trPr>
        <w:tc>
          <w:tcPr>
            <w:tcW w:w="79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55"/>
              </w:numPr>
              <w:jc w:val="both"/>
              <w:rPr>
                <w:rFonts w:ascii="Arial Narrow" w:hAnsi="Arial Narrow"/>
                <w:b/>
              </w:rPr>
            </w:pPr>
            <w:r w:rsidRPr="009B0DEA">
              <w:rPr>
                <w:rFonts w:ascii="Arial Narrow" w:hAnsi="Arial Narrow"/>
                <w:b/>
              </w:rPr>
              <w:br w:type="page"/>
            </w:r>
            <w:r w:rsidRPr="009B0DEA">
              <w:rPr>
                <w:rFonts w:ascii="Arial Narrow" w:hAnsi="Arial Narrow"/>
                <w:b/>
              </w:rPr>
              <w:br w:type="page"/>
              <w:t>3</w:t>
            </w:r>
          </w:p>
        </w:tc>
        <w:tc>
          <w:tcPr>
            <w:tcW w:w="8921" w:type="dxa"/>
            <w:gridSpan w:val="4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eastAsia="Swiss721PL-Bold" w:hAnsi="Arial Narrow" w:cs="Swiss721PL-Bold"/>
                <w:b w:val="0"/>
                <w:bCs/>
                <w:color w:val="auto"/>
              </w:rPr>
            </w:pPr>
            <w:r w:rsidRPr="009B0DEA">
              <w:rPr>
                <w:rFonts w:ascii="Arial Narrow" w:hAnsi="Arial Narrow"/>
              </w:rPr>
              <w:t>Z kim chcielibyście współpracować, aby efektywniej realizować cele?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3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802590">
        <w:trPr>
          <w:cantSplit/>
        </w:trPr>
        <w:tc>
          <w:tcPr>
            <w:tcW w:w="79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921" w:type="dxa"/>
            <w:gridSpan w:val="4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Prosimy wybrać najwyżej trzy pozycje z podanej listy i wpisać w ramkach obok: 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clear" w:color="auto" w:fill="CCCCCC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hRule="exact" w:val="60"/>
        </w:trPr>
        <w:tc>
          <w:tcPr>
            <w:tcW w:w="9715" w:type="dxa"/>
            <w:gridSpan w:val="5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 Biznes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189" w:type="dxa"/>
            <w:shd w:val="clear" w:color="auto" w:fill="D9D9D9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clear" w:color="auto" w:fill="D9D9D9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 Media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 Kościół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Radni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 Urzędy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 Szkoły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 Inne organizacje  pozarządowe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7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 Osoby prywatne: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8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Inne ( jakie ?)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9B0DEA" w:rsidRDefault="00650EE0" w:rsidP="0014618C">
      <w:pPr>
        <w:jc w:val="both"/>
        <w:rPr>
          <w:rFonts w:ascii="Arial Narrow" w:hAnsi="Arial Narrow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eastAsia="Swiss721PL-Roman" w:hAnsi="Arial Narrow" w:cs="Swiss721PL-Roman"/>
          <w:sz w:val="20"/>
          <w:szCs w:val="20"/>
          <w:lang w:val="pl-PL"/>
        </w:rPr>
      </w:pPr>
    </w:p>
    <w:p w:rsidR="00650EE0" w:rsidRPr="009B0DEA" w:rsidRDefault="00650EE0" w:rsidP="0014618C">
      <w:pPr>
        <w:spacing w:line="360" w:lineRule="auto"/>
        <w:jc w:val="both"/>
        <w:rPr>
          <w:rFonts w:ascii="Arial Narrow" w:hAnsi="Arial Narrow"/>
          <w:b/>
          <w:snapToGrid w:val="0"/>
          <w:color w:val="000000"/>
          <w:sz w:val="20"/>
          <w:szCs w:val="20"/>
          <w:lang w:val="pl-PL" w:eastAsia="pl-PL"/>
        </w:rPr>
      </w:pPr>
      <w:r w:rsidRPr="009B0DEA">
        <w:rPr>
          <w:rFonts w:ascii="Arial Narrow" w:hAnsi="Arial Narrow"/>
          <w:b/>
          <w:snapToGrid w:val="0"/>
          <w:color w:val="000000"/>
          <w:sz w:val="20"/>
          <w:szCs w:val="20"/>
          <w:lang w:val="pl-PL" w:eastAsia="pl-PL"/>
        </w:rPr>
        <w:t>2. Jakie zadanie publiczne chcieliby państwo zrealizować w roku 2012 w ramach programu współpracy gminy/powiatu z organizacjami pozarządowymi?</w:t>
      </w:r>
    </w:p>
    <w:p w:rsidR="00650EE0" w:rsidRPr="009B0DEA" w:rsidRDefault="00650EE0" w:rsidP="0014618C">
      <w:pPr>
        <w:spacing w:line="360" w:lineRule="auto"/>
        <w:jc w:val="both"/>
        <w:rPr>
          <w:rFonts w:ascii="Arial Narrow" w:hAnsi="Arial Narrow" w:cs="Arial Unicode MS"/>
          <w:i/>
          <w:sz w:val="19"/>
          <w:szCs w:val="19"/>
          <w:lang w:val="pl-PL"/>
        </w:rPr>
      </w:pPr>
      <w:r w:rsidRPr="009B0DEA">
        <w:rPr>
          <w:rFonts w:ascii="Arial Narrow" w:hAnsi="Arial Narrow" w:cs="Arial Unicode MS"/>
          <w:i/>
          <w:sz w:val="19"/>
          <w:szCs w:val="19"/>
          <w:lang w:val="pl-PL"/>
        </w:rPr>
        <w:t>(Można podać kilka propozycji)</w:t>
      </w:r>
    </w:p>
    <w:p w:rsidR="00650EE0" w:rsidRPr="009B0DEA" w:rsidRDefault="00650EE0" w:rsidP="0014618C">
      <w:pPr>
        <w:spacing w:line="360" w:lineRule="auto"/>
        <w:jc w:val="both"/>
        <w:rPr>
          <w:rFonts w:ascii="Arial Narrow" w:hAnsi="Arial Narrow" w:cs="Arial Unicode MS"/>
          <w:i/>
          <w:sz w:val="19"/>
          <w:szCs w:val="19"/>
          <w:lang w:val="pl-PL"/>
        </w:rPr>
      </w:pPr>
    </w:p>
    <w:p w:rsidR="00650EE0" w:rsidRPr="009B0DEA" w:rsidRDefault="00650EE0" w:rsidP="0014618C">
      <w:pPr>
        <w:spacing w:line="360" w:lineRule="auto"/>
        <w:jc w:val="both"/>
        <w:rPr>
          <w:rFonts w:ascii="Arial Narrow" w:hAnsi="Arial Narrow" w:cs="Arial Unicode MS"/>
          <w:i/>
          <w:iCs/>
          <w:sz w:val="19"/>
          <w:szCs w:val="19"/>
          <w:lang w:val="pl-PL"/>
        </w:rPr>
      </w:pPr>
      <w:r w:rsidRPr="009B0DEA">
        <w:rPr>
          <w:rFonts w:ascii="Arial Narrow" w:hAnsi="Arial Narrow" w:cs="Arial Unicode MS"/>
          <w:i/>
          <w:iCs/>
          <w:sz w:val="19"/>
          <w:szCs w:val="19"/>
          <w:lang w:val="pl-PL"/>
        </w:rPr>
        <w:t>Nazwa zadania 1:</w:t>
      </w:r>
    </w:p>
    <w:p w:rsidR="00650EE0" w:rsidRPr="009B0DEA" w:rsidRDefault="00650EE0" w:rsidP="0014618C">
      <w:pPr>
        <w:spacing w:line="360" w:lineRule="auto"/>
        <w:jc w:val="both"/>
        <w:rPr>
          <w:rFonts w:ascii="Arial Narrow" w:hAnsi="Arial Narrow" w:cs="Arial Unicode MS"/>
          <w:sz w:val="19"/>
          <w:szCs w:val="19"/>
          <w:lang w:val="pl-PL"/>
        </w:rPr>
      </w:pPr>
      <w:r w:rsidRPr="009B0DEA">
        <w:rPr>
          <w:rFonts w:ascii="Arial Narrow" w:hAnsi="Arial Narrow" w:cs="Arial Unicode MS"/>
          <w:sz w:val="19"/>
          <w:szCs w:val="19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650EE0" w:rsidRPr="009B0DEA" w:rsidRDefault="00650EE0" w:rsidP="0014618C">
      <w:pPr>
        <w:spacing w:line="360" w:lineRule="auto"/>
        <w:jc w:val="both"/>
        <w:rPr>
          <w:rFonts w:ascii="Arial Narrow" w:hAnsi="Arial Narrow" w:cs="Arial Unicode MS"/>
          <w:sz w:val="19"/>
          <w:szCs w:val="19"/>
          <w:lang w:val="pl-PL"/>
        </w:rPr>
      </w:pPr>
      <w:r w:rsidRPr="009B0DEA">
        <w:rPr>
          <w:rFonts w:ascii="Arial Narrow" w:hAnsi="Arial Narrow" w:cs="Arial Unicode MS"/>
          <w:sz w:val="19"/>
          <w:szCs w:val="19"/>
          <w:lang w:val="pl-PL"/>
        </w:rPr>
        <w:t>Cechy/ elementy charakterystyczne/ forma zadania 1:</w:t>
      </w:r>
    </w:p>
    <w:p w:rsidR="00650EE0" w:rsidRPr="009B0DEA" w:rsidRDefault="00650EE0" w:rsidP="0014618C">
      <w:pPr>
        <w:spacing w:line="360" w:lineRule="auto"/>
        <w:jc w:val="both"/>
        <w:rPr>
          <w:rFonts w:ascii="Arial Narrow" w:hAnsi="Arial Narrow" w:cs="Arial Unicode MS"/>
          <w:sz w:val="19"/>
          <w:szCs w:val="19"/>
          <w:lang w:val="pl-PL"/>
        </w:rPr>
      </w:pPr>
      <w:r w:rsidRPr="009B0DEA">
        <w:rPr>
          <w:rFonts w:ascii="Arial Narrow" w:hAnsi="Arial Narrow" w:cs="Arial Unicode MS"/>
          <w:sz w:val="19"/>
          <w:szCs w:val="19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0EE0" w:rsidRPr="009B0DEA" w:rsidRDefault="00650EE0" w:rsidP="0014618C">
      <w:pPr>
        <w:spacing w:line="360" w:lineRule="auto"/>
        <w:jc w:val="both"/>
        <w:rPr>
          <w:rFonts w:ascii="Arial Narrow" w:hAnsi="Arial Narrow" w:cs="Arial Unicode MS"/>
          <w:sz w:val="19"/>
          <w:szCs w:val="19"/>
          <w:lang w:val="pl-PL"/>
        </w:rPr>
      </w:pPr>
    </w:p>
    <w:p w:rsidR="00650EE0" w:rsidRPr="009B0DEA" w:rsidRDefault="00650EE0" w:rsidP="0014618C">
      <w:pPr>
        <w:spacing w:line="360" w:lineRule="auto"/>
        <w:jc w:val="both"/>
        <w:rPr>
          <w:rFonts w:ascii="Arial Narrow" w:hAnsi="Arial Narrow" w:cs="Arial Unicode MS"/>
          <w:i/>
          <w:iCs/>
          <w:sz w:val="19"/>
          <w:szCs w:val="19"/>
          <w:lang w:val="pl-PL"/>
        </w:rPr>
      </w:pPr>
      <w:r w:rsidRPr="009B0DEA">
        <w:rPr>
          <w:rFonts w:ascii="Arial Narrow" w:hAnsi="Arial Narrow" w:cs="Arial Unicode MS"/>
          <w:i/>
          <w:iCs/>
          <w:sz w:val="19"/>
          <w:szCs w:val="19"/>
          <w:lang w:val="pl-PL"/>
        </w:rPr>
        <w:t>Nazwa zadania 2:</w:t>
      </w:r>
    </w:p>
    <w:p w:rsidR="00650EE0" w:rsidRPr="009B0DEA" w:rsidRDefault="00650EE0" w:rsidP="0014618C">
      <w:pPr>
        <w:spacing w:line="360" w:lineRule="auto"/>
        <w:jc w:val="both"/>
        <w:rPr>
          <w:rFonts w:ascii="Arial Narrow" w:hAnsi="Arial Narrow" w:cs="Arial Unicode MS"/>
          <w:sz w:val="19"/>
          <w:szCs w:val="19"/>
          <w:lang w:val="pl-PL"/>
        </w:rPr>
      </w:pPr>
      <w:r w:rsidRPr="009B0DEA">
        <w:rPr>
          <w:rFonts w:ascii="Arial Narrow" w:hAnsi="Arial Narrow" w:cs="Arial Unicode MS"/>
          <w:sz w:val="19"/>
          <w:szCs w:val="19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:rsidR="00650EE0" w:rsidRPr="009B0DEA" w:rsidRDefault="00650EE0" w:rsidP="0014618C">
      <w:pPr>
        <w:spacing w:line="360" w:lineRule="auto"/>
        <w:jc w:val="both"/>
        <w:rPr>
          <w:rFonts w:ascii="Arial Narrow" w:hAnsi="Arial Narrow" w:cs="Arial Unicode MS"/>
          <w:sz w:val="19"/>
          <w:szCs w:val="19"/>
          <w:lang w:val="pl-PL"/>
        </w:rPr>
      </w:pPr>
      <w:r w:rsidRPr="009B0DEA">
        <w:rPr>
          <w:rFonts w:ascii="Arial Narrow" w:hAnsi="Arial Narrow" w:cs="Arial Unicode MS"/>
          <w:sz w:val="19"/>
          <w:szCs w:val="19"/>
          <w:lang w:val="pl-PL"/>
        </w:rPr>
        <w:t>Cechy/ elementy charakterystyczne/ forma zadania 2:</w:t>
      </w:r>
    </w:p>
    <w:p w:rsidR="00650EE0" w:rsidRPr="009B0DEA" w:rsidRDefault="00650EE0" w:rsidP="0014618C">
      <w:pPr>
        <w:jc w:val="both"/>
        <w:rPr>
          <w:rFonts w:ascii="Arial Narrow" w:hAnsi="Arial Narrow" w:cs="Arial Unicode MS"/>
          <w:sz w:val="19"/>
          <w:szCs w:val="19"/>
          <w:lang w:val="pl-PL"/>
        </w:rPr>
      </w:pPr>
      <w:r w:rsidRPr="009B0DEA">
        <w:rPr>
          <w:rFonts w:ascii="Arial Narrow" w:hAnsi="Arial Narrow" w:cs="Arial Unicode MS"/>
          <w:sz w:val="19"/>
          <w:szCs w:val="19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0EE0" w:rsidRPr="009B0DEA" w:rsidRDefault="00650EE0" w:rsidP="0014618C">
      <w:pPr>
        <w:autoSpaceDE w:val="0"/>
        <w:spacing w:line="360" w:lineRule="auto"/>
        <w:ind w:left="411"/>
        <w:jc w:val="both"/>
        <w:rPr>
          <w:rFonts w:ascii="Arial Narrow" w:hAnsi="Arial Narrow" w:cs="Arial Unicode MS"/>
          <w:sz w:val="19"/>
          <w:szCs w:val="19"/>
          <w:lang w:val="pl-PL"/>
        </w:rPr>
      </w:pPr>
    </w:p>
    <w:p w:rsidR="00650EE0" w:rsidRPr="009B0DEA" w:rsidRDefault="00650EE0" w:rsidP="0014618C">
      <w:pPr>
        <w:jc w:val="both"/>
        <w:rPr>
          <w:rFonts w:ascii="Arial Narrow" w:hAnsi="Arial Narrow"/>
        </w:rPr>
      </w:pPr>
    </w:p>
    <w:tbl>
      <w:tblPr>
        <w:tblW w:w="10726" w:type="dxa"/>
        <w:tblInd w:w="-7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94"/>
        <w:gridCol w:w="773"/>
        <w:gridCol w:w="6946"/>
        <w:gridCol w:w="425"/>
        <w:gridCol w:w="777"/>
        <w:gridCol w:w="80"/>
        <w:gridCol w:w="189"/>
        <w:gridCol w:w="210"/>
        <w:gridCol w:w="210"/>
        <w:gridCol w:w="210"/>
        <w:gridCol w:w="112"/>
      </w:tblGrid>
      <w:tr w:rsidR="00650EE0" w:rsidRPr="00802590">
        <w:trPr>
          <w:cantSplit/>
          <w:trHeight w:val="247"/>
        </w:trPr>
        <w:tc>
          <w:tcPr>
            <w:tcW w:w="794" w:type="dxa"/>
            <w:tcBorders>
              <w:right w:val="single" w:sz="6" w:space="0" w:color="auto"/>
            </w:tcBorders>
            <w:shd w:val="pct15" w:color="000000" w:fill="FFFFFF"/>
            <w:vAlign w:val="center"/>
          </w:tcPr>
          <w:p w:rsidR="00650EE0" w:rsidRPr="009B0DEA" w:rsidRDefault="00650EE0" w:rsidP="0014618C">
            <w:pPr>
              <w:numPr>
                <w:ilvl w:val="0"/>
                <w:numId w:val="56"/>
              </w:numPr>
              <w:jc w:val="both"/>
              <w:rPr>
                <w:rFonts w:ascii="Arial Narrow" w:hAnsi="Arial Narrow"/>
                <w:b/>
              </w:rPr>
            </w:pPr>
            <w:r w:rsidRPr="009B0DEA">
              <w:rPr>
                <w:rFonts w:ascii="Arial Narrow" w:hAnsi="Arial Narrow"/>
                <w:b/>
              </w:rPr>
              <w:br w:type="page"/>
            </w:r>
            <w:r w:rsidRPr="009B0DEA">
              <w:rPr>
                <w:rFonts w:ascii="Arial Narrow" w:hAnsi="Arial Narrow"/>
                <w:b/>
              </w:rPr>
              <w:br w:type="page"/>
              <w:t>3</w:t>
            </w:r>
          </w:p>
        </w:tc>
        <w:tc>
          <w:tcPr>
            <w:tcW w:w="8921" w:type="dxa"/>
            <w:gridSpan w:val="4"/>
            <w:tcBorders>
              <w:left w:val="nil"/>
            </w:tcBorders>
            <w:shd w:val="pct10" w:color="000000" w:fill="FFFFFF"/>
            <w:vAlign w:val="center"/>
          </w:tcPr>
          <w:p w:rsidR="00650EE0" w:rsidRPr="009B0DEA" w:rsidRDefault="00650EE0" w:rsidP="0014618C">
            <w:pPr>
              <w:pStyle w:val="Pytanie"/>
              <w:jc w:val="both"/>
              <w:rPr>
                <w:rFonts w:ascii="Arial Narrow" w:hAnsi="Arial Narrow"/>
                <w:b w:val="0"/>
              </w:rPr>
            </w:pPr>
            <w:r w:rsidRPr="009B0DEA">
              <w:rPr>
                <w:rFonts w:ascii="Arial Narrow" w:hAnsi="Arial Narrow"/>
              </w:rPr>
              <w:t>Jakie formy współpracy z gminą/powiatem interesują państwa najbardziej?</w:t>
            </w:r>
          </w:p>
        </w:tc>
        <w:tc>
          <w:tcPr>
            <w:tcW w:w="80" w:type="dxa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89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630" w:type="dxa"/>
            <w:gridSpan w:val="3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  <w:tc>
          <w:tcPr>
            <w:tcW w:w="112" w:type="dxa"/>
            <w:shd w:val="pct10" w:color="000000" w:fill="FFFFFF"/>
            <w:vAlign w:val="center"/>
          </w:tcPr>
          <w:p w:rsidR="00650EE0" w:rsidRPr="009B0DEA" w:rsidRDefault="00650EE0" w:rsidP="0014618C">
            <w:pPr>
              <w:spacing w:before="40"/>
              <w:jc w:val="both"/>
              <w:rPr>
                <w:rFonts w:ascii="Arial Narrow" w:hAnsi="Arial Narrow"/>
                <w:lang w:val="pl-PL"/>
              </w:rPr>
            </w:pPr>
          </w:p>
        </w:tc>
      </w:tr>
      <w:tr w:rsidR="00650EE0" w:rsidRPr="00802590">
        <w:trPr>
          <w:cantSplit/>
        </w:trPr>
        <w:tc>
          <w:tcPr>
            <w:tcW w:w="794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921" w:type="dxa"/>
            <w:gridSpan w:val="4"/>
            <w:tcBorders>
              <w:left w:val="nil"/>
            </w:tcBorders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Prosimy wybrać najwyżej trzy pozycje z podanej listy i wpisać w ramkach obok: </w:t>
            </w: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clear" w:color="auto" w:fill="CCCCCC"/>
            <w:vAlign w:val="bottom"/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802590">
        <w:trPr>
          <w:cantSplit/>
          <w:trHeight w:hRule="exact" w:val="60"/>
        </w:trPr>
        <w:tc>
          <w:tcPr>
            <w:tcW w:w="9715" w:type="dxa"/>
            <w:gridSpan w:val="5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80" w:type="dxa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tcBorders>
              <w:left w:val="nil"/>
            </w:tcBorders>
            <w:shd w:val="pct10" w:color="000000" w:fill="FFFFFF"/>
          </w:tcPr>
          <w:p w:rsidR="00650EE0" w:rsidRPr="009B0DEA" w:rsidRDefault="00650EE0" w:rsidP="0014618C">
            <w:pPr>
              <w:pStyle w:val="Objanienie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konsultacje/ porady,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1</w:t>
            </w:r>
          </w:p>
        </w:tc>
        <w:tc>
          <w:tcPr>
            <w:tcW w:w="189" w:type="dxa"/>
            <w:shd w:val="clear" w:color="auto" w:fill="D9D9D9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210" w:type="dxa"/>
            <w:shd w:val="clear" w:color="auto" w:fill="CCCCCC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clear" w:color="auto" w:fill="D9D9D9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informacje dla NGO na stronie internetowej gminy/powiatu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2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artykuły tematyczne w prasie lokalnej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3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szkolenia/ konferencje,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4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085638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udzielanie pomocy w pozyskiwaniu środków finansowych na realizację zadań publicznych z innych źródeł  niż dotacja </w:t>
            </w:r>
            <w:r>
              <w:rPr>
                <w:rFonts w:ascii="Arial Narrow" w:hAnsi="Arial Narrow"/>
              </w:rPr>
              <w:t>JST</w:t>
            </w:r>
            <w:r w:rsidRPr="009B0DEA">
              <w:rPr>
                <w:rFonts w:ascii="Arial Narrow" w:hAnsi="Arial Narrow"/>
              </w:rPr>
              <w:t xml:space="preserve">, w tym środków z Unii Europejskiej,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5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085638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promocja działalności organizacji uczestniczących w realizacji programu na stronach internetowych, poprzez utworzenie „bazy dobrych praktyk”,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6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 xml:space="preserve">udzielanie pomocy w zakresie nawiązywania kontaktów międzynarodowych,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  <w:tr w:rsidR="00650EE0" w:rsidRPr="009B0DEA">
        <w:trPr>
          <w:cantSplit/>
          <w:trHeight w:val="247"/>
        </w:trPr>
        <w:tc>
          <w:tcPr>
            <w:tcW w:w="1567" w:type="dxa"/>
            <w:gridSpan w:val="2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94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</w:tcBorders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  <w:r w:rsidRPr="009B0DEA">
              <w:rPr>
                <w:rFonts w:ascii="Arial Narrow" w:hAnsi="Arial Narrow"/>
              </w:rPr>
              <w:t>inne (proszę wymienić jaka forma współpracy)</w:t>
            </w:r>
          </w:p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0EE0" w:rsidRPr="009B0DEA" w:rsidRDefault="00650EE0" w:rsidP="0014618C">
            <w:pPr>
              <w:pStyle w:val="Opiskategorii"/>
              <w:jc w:val="both"/>
              <w:rPr>
                <w:rFonts w:ascii="Arial Narrow" w:hAnsi="Arial Narrow"/>
              </w:rPr>
            </w:pPr>
          </w:p>
        </w:tc>
        <w:tc>
          <w:tcPr>
            <w:tcW w:w="857" w:type="dxa"/>
            <w:gridSpan w:val="2"/>
            <w:tcBorders>
              <w:left w:val="nil"/>
            </w:tcBorders>
          </w:tcPr>
          <w:p w:rsidR="00650EE0" w:rsidRPr="009B0DEA" w:rsidRDefault="00650EE0" w:rsidP="0014618C">
            <w:pPr>
              <w:pStyle w:val="Odpowied"/>
              <w:ind w:left="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89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630" w:type="dxa"/>
            <w:gridSpan w:val="3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  <w:tc>
          <w:tcPr>
            <w:tcW w:w="112" w:type="dxa"/>
            <w:shd w:val="pct10" w:color="000000" w:fill="FFFFFF"/>
          </w:tcPr>
          <w:p w:rsidR="00650EE0" w:rsidRPr="009B0DEA" w:rsidRDefault="00650EE0" w:rsidP="0014618C">
            <w:pPr>
              <w:pStyle w:val="Odpowied"/>
              <w:jc w:val="both"/>
              <w:rPr>
                <w:rFonts w:ascii="Arial Narrow" w:hAnsi="Arial Narrow"/>
              </w:rPr>
            </w:pPr>
          </w:p>
        </w:tc>
      </w:tr>
    </w:tbl>
    <w:p w:rsidR="00650EE0" w:rsidRPr="00F03CC6" w:rsidRDefault="00650EE0" w:rsidP="00C058F5">
      <w:pPr>
        <w:pStyle w:val="Heading2"/>
        <w:tabs>
          <w:tab w:val="clear" w:pos="737"/>
        </w:tabs>
        <w:ind w:left="0" w:firstLine="0"/>
        <w:rPr>
          <w:sz w:val="20"/>
        </w:rPr>
      </w:pPr>
    </w:p>
    <w:sectPr w:rsidR="00650EE0" w:rsidRPr="00F03CC6" w:rsidSect="002301F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EE0" w:rsidRDefault="00650EE0" w:rsidP="006C4E2B">
      <w:r>
        <w:separator/>
      </w:r>
    </w:p>
  </w:endnote>
  <w:endnote w:type="continuationSeparator" w:id="1">
    <w:p w:rsidR="00650EE0" w:rsidRDefault="00650EE0" w:rsidP="006C4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ans EE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Swiss721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wiss7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E0" w:rsidRDefault="00650EE0" w:rsidP="00902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0EE0" w:rsidRDefault="00650EE0" w:rsidP="002301F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E0" w:rsidRPr="002301F8" w:rsidRDefault="00650EE0" w:rsidP="00902205">
    <w:pPr>
      <w:pStyle w:val="Footer"/>
      <w:framePr w:wrap="around" w:vAnchor="text" w:hAnchor="margin" w:xAlign="right" w:y="1"/>
      <w:rPr>
        <w:rStyle w:val="PageNumber"/>
        <w:shadow/>
      </w:rPr>
    </w:pPr>
    <w:r w:rsidRPr="002301F8">
      <w:rPr>
        <w:rStyle w:val="PageNumber"/>
        <w:shadow/>
      </w:rPr>
      <w:fldChar w:fldCharType="begin"/>
    </w:r>
    <w:r w:rsidRPr="002301F8">
      <w:rPr>
        <w:rStyle w:val="PageNumber"/>
        <w:shadow/>
      </w:rPr>
      <w:instrText xml:space="preserve">PAGE  </w:instrText>
    </w:r>
    <w:r w:rsidRPr="002301F8">
      <w:rPr>
        <w:rStyle w:val="PageNumber"/>
        <w:shadow/>
      </w:rPr>
      <w:fldChar w:fldCharType="separate"/>
    </w:r>
    <w:r>
      <w:rPr>
        <w:rStyle w:val="PageNumber"/>
        <w:shadow/>
        <w:noProof/>
      </w:rPr>
      <w:t>2</w:t>
    </w:r>
    <w:r w:rsidRPr="002301F8">
      <w:rPr>
        <w:rStyle w:val="PageNumber"/>
        <w:shadow/>
      </w:rPr>
      <w:fldChar w:fldCharType="end"/>
    </w:r>
  </w:p>
  <w:p w:rsidR="00650EE0" w:rsidRDefault="00650EE0" w:rsidP="002301F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EE0" w:rsidRDefault="00650EE0" w:rsidP="006C4E2B">
      <w:r>
        <w:separator/>
      </w:r>
    </w:p>
  </w:footnote>
  <w:footnote w:type="continuationSeparator" w:id="1">
    <w:p w:rsidR="00650EE0" w:rsidRDefault="00650EE0" w:rsidP="006C4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E0" w:rsidRDefault="00650E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-27pt;margin-top:-27.55pt;width:536.95pt;height:65.35pt;z-index: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23C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B94923"/>
    <w:multiLevelType w:val="singleLevel"/>
    <w:tmpl w:val="671CF960"/>
    <w:lvl w:ilvl="0">
      <w:start w:val="1"/>
      <w:numFmt w:val="bullet"/>
      <w:pStyle w:val="Kropki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16"/>
      </w:rPr>
    </w:lvl>
  </w:abstractNum>
  <w:abstractNum w:abstractNumId="2">
    <w:nsid w:val="029D70EB"/>
    <w:multiLevelType w:val="hybridMultilevel"/>
    <w:tmpl w:val="55BA3E6C"/>
    <w:lvl w:ilvl="0" w:tplc="461031E8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09269C"/>
    <w:multiLevelType w:val="hybridMultilevel"/>
    <w:tmpl w:val="E4763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810EF0"/>
    <w:multiLevelType w:val="hybridMultilevel"/>
    <w:tmpl w:val="6CFA4A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380454"/>
    <w:multiLevelType w:val="hybridMultilevel"/>
    <w:tmpl w:val="59800D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777FEE"/>
    <w:multiLevelType w:val="hybridMultilevel"/>
    <w:tmpl w:val="34EA6FD6"/>
    <w:lvl w:ilvl="0" w:tplc="1DC2202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54F4548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5D1469B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8112684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83519E5"/>
    <w:multiLevelType w:val="hybridMultilevel"/>
    <w:tmpl w:val="590A472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B37C09"/>
    <w:multiLevelType w:val="multilevel"/>
    <w:tmpl w:val="9ADA4B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BAA3AF7"/>
    <w:multiLevelType w:val="hybridMultilevel"/>
    <w:tmpl w:val="52C812A0"/>
    <w:lvl w:ilvl="0" w:tplc="07C43B02">
      <w:start w:val="1"/>
      <w:numFmt w:val="decimal"/>
      <w:pStyle w:val="Krzyyki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C083729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DE44B3"/>
    <w:multiLevelType w:val="hybridMultilevel"/>
    <w:tmpl w:val="AB86E41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0E7375C5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FD5115B"/>
    <w:multiLevelType w:val="hybridMultilevel"/>
    <w:tmpl w:val="F0404E5A"/>
    <w:lvl w:ilvl="0" w:tplc="DC240188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43B60FD"/>
    <w:multiLevelType w:val="hybridMultilevel"/>
    <w:tmpl w:val="1ABC085E"/>
    <w:lvl w:ilvl="0" w:tplc="1DC22028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46935B6"/>
    <w:multiLevelType w:val="hybridMultilevel"/>
    <w:tmpl w:val="1E04F7DE"/>
    <w:lvl w:ilvl="0" w:tplc="95429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04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768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E02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94A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87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D80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64B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6DF254E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7136C83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79E306C"/>
    <w:multiLevelType w:val="hybridMultilevel"/>
    <w:tmpl w:val="D8F604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7B7023C"/>
    <w:multiLevelType w:val="hybridMultilevel"/>
    <w:tmpl w:val="CBE49370"/>
    <w:lvl w:ilvl="0" w:tplc="A9CA52F8">
      <w:start w:val="1"/>
      <w:numFmt w:val="bullet"/>
      <w:pStyle w:val="Wyliczeni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7D22A9"/>
    <w:multiLevelType w:val="hybridMultilevel"/>
    <w:tmpl w:val="B76090A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8F34AF2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B287608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1F511D82"/>
    <w:multiLevelType w:val="hybridMultilevel"/>
    <w:tmpl w:val="57C8FDC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2043215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22C28AB"/>
    <w:multiLevelType w:val="hybridMultilevel"/>
    <w:tmpl w:val="ACDAD96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22F125A1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30401D7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68C0A3C"/>
    <w:multiLevelType w:val="hybridMultilevel"/>
    <w:tmpl w:val="816CAA9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6EE2D5A"/>
    <w:multiLevelType w:val="hybridMultilevel"/>
    <w:tmpl w:val="017C5156"/>
    <w:lvl w:ilvl="0" w:tplc="54FE23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B70E429C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33330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A3D128F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D1F3002"/>
    <w:multiLevelType w:val="hybridMultilevel"/>
    <w:tmpl w:val="01BCED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E3B3F8A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EB173F5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FC007A1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15B3DB0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30C06EB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34C3391"/>
    <w:multiLevelType w:val="hybridMultilevel"/>
    <w:tmpl w:val="F6EA1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4485EEE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54C69B4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78A6ACE"/>
    <w:multiLevelType w:val="hybridMultilevel"/>
    <w:tmpl w:val="7AA0BC0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DC124A5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79E61FA"/>
    <w:multiLevelType w:val="hybridMultilevel"/>
    <w:tmpl w:val="BE7C2BD2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  <w:rPr>
        <w:rFonts w:cs="Times New Roman" w:hint="default"/>
        <w:b/>
      </w:rPr>
    </w:lvl>
    <w:lvl w:ilvl="2" w:tplc="FFFFFFFF">
      <w:start w:val="1"/>
      <w:numFmt w:val="bullet"/>
      <w:lvlText w:val=""/>
      <w:lvlJc w:val="left"/>
      <w:pPr>
        <w:tabs>
          <w:tab w:val="num" w:pos="1351"/>
        </w:tabs>
        <w:ind w:left="1351" w:hanging="360"/>
      </w:pPr>
      <w:rPr>
        <w:rFonts w:ascii="Symbol" w:hAnsi="Symbol" w:hint="default"/>
        <w:sz w:val="18"/>
      </w:rPr>
    </w:lvl>
    <w:lvl w:ilvl="3" w:tplc="FFFFFFF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231"/>
        </w:tabs>
        <w:ind w:left="423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951"/>
        </w:tabs>
        <w:ind w:left="495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91"/>
        </w:tabs>
        <w:ind w:left="639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11"/>
        </w:tabs>
        <w:ind w:left="7111" w:hanging="180"/>
      </w:pPr>
      <w:rPr>
        <w:rFonts w:cs="Times New Roman"/>
      </w:rPr>
    </w:lvl>
  </w:abstractNum>
  <w:abstractNum w:abstractNumId="45">
    <w:nsid w:val="37DF1409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830507E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38F24905"/>
    <w:multiLevelType w:val="multilevel"/>
    <w:tmpl w:val="8E9EB374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A1C7E1B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D384F67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DB5080D"/>
    <w:multiLevelType w:val="hybridMultilevel"/>
    <w:tmpl w:val="F4A2829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DFA72B2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3EDF3D38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0F700DB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41831369"/>
    <w:multiLevelType w:val="hybridMultilevel"/>
    <w:tmpl w:val="C93C7D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20C7B47"/>
    <w:multiLevelType w:val="hybridMultilevel"/>
    <w:tmpl w:val="6E04F7CE"/>
    <w:lvl w:ilvl="0" w:tplc="C846B698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4C90A42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46206F19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472C2A79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9700E7D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4B071D7D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4D92180C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4F925ECC"/>
    <w:multiLevelType w:val="hybridMultilevel"/>
    <w:tmpl w:val="EDC8B50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0673337"/>
    <w:multiLevelType w:val="hybridMultilevel"/>
    <w:tmpl w:val="7D385A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1015E86"/>
    <w:multiLevelType w:val="hybridMultilevel"/>
    <w:tmpl w:val="F3103AA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1085A9C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526069BE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527C2B1A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534A14B4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536F1440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55B3696D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70A68F2"/>
    <w:multiLevelType w:val="hybridMultilevel"/>
    <w:tmpl w:val="D91ED658"/>
    <w:lvl w:ilvl="0" w:tplc="B4906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5A276186"/>
    <w:multiLevelType w:val="hybridMultilevel"/>
    <w:tmpl w:val="2B92E4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5B522968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5C237E9E"/>
    <w:multiLevelType w:val="hybridMultilevel"/>
    <w:tmpl w:val="ACDAD96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5">
    <w:nsid w:val="5C9D3288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CEB64E0"/>
    <w:multiLevelType w:val="multilevel"/>
    <w:tmpl w:val="BC0C9D2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5D026A8C"/>
    <w:multiLevelType w:val="hybridMultilevel"/>
    <w:tmpl w:val="82B4C012"/>
    <w:lvl w:ilvl="0" w:tplc="B4906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DD8022E"/>
    <w:multiLevelType w:val="hybridMultilevel"/>
    <w:tmpl w:val="9EE65DC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5F836D4B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624E1E49"/>
    <w:multiLevelType w:val="hybridMultilevel"/>
    <w:tmpl w:val="FF1C88C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46E0D41"/>
    <w:multiLevelType w:val="hybridMultilevel"/>
    <w:tmpl w:val="1D8AB25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FFFFFFFF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333300"/>
        <w:sz w:val="32"/>
      </w:rPr>
    </w:lvl>
    <w:lvl w:ilvl="2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64AB4B02"/>
    <w:multiLevelType w:val="hybridMultilevel"/>
    <w:tmpl w:val="52C812A0"/>
    <w:lvl w:ilvl="0" w:tplc="E3B08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B8BA42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E6B6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DC0A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03CD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B4F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D24E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082D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DC43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651D497B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6524593F"/>
    <w:multiLevelType w:val="hybridMultilevel"/>
    <w:tmpl w:val="27565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6607667D"/>
    <w:multiLevelType w:val="hybridMultilevel"/>
    <w:tmpl w:val="40FA09FA"/>
    <w:lvl w:ilvl="0" w:tplc="07C43B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677119E6"/>
    <w:multiLevelType w:val="hybridMultilevel"/>
    <w:tmpl w:val="947E231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67976033"/>
    <w:multiLevelType w:val="hybridMultilevel"/>
    <w:tmpl w:val="9ADA4B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DC124A5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7F2030F"/>
    <w:multiLevelType w:val="hybridMultilevel"/>
    <w:tmpl w:val="6E80A0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6AE512CE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6BB13CBF"/>
    <w:multiLevelType w:val="hybridMultilevel"/>
    <w:tmpl w:val="52C812A0"/>
    <w:lvl w:ilvl="0" w:tplc="07C43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>
    <w:nsid w:val="6D7C79C3"/>
    <w:multiLevelType w:val="hybridMultilevel"/>
    <w:tmpl w:val="0AC4593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1D12794"/>
    <w:multiLevelType w:val="hybridMultilevel"/>
    <w:tmpl w:val="52C812A0"/>
    <w:lvl w:ilvl="0" w:tplc="8C062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2AA5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9516BB7"/>
    <w:multiLevelType w:val="hybridMultilevel"/>
    <w:tmpl w:val="9FEEF2F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>
    <w:nsid w:val="798A75BE"/>
    <w:multiLevelType w:val="hybridMultilevel"/>
    <w:tmpl w:val="8A1487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7A5135DD"/>
    <w:multiLevelType w:val="hybridMultilevel"/>
    <w:tmpl w:val="518AA95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A560598"/>
    <w:multiLevelType w:val="hybridMultilevel"/>
    <w:tmpl w:val="8E9EB374"/>
    <w:lvl w:ilvl="0" w:tplc="DC124A5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6"/>
  </w:num>
  <w:num w:numId="2">
    <w:abstractNumId w:val="28"/>
  </w:num>
  <w:num w:numId="3">
    <w:abstractNumId w:val="74"/>
  </w:num>
  <w:num w:numId="4">
    <w:abstractNumId w:val="63"/>
  </w:num>
  <w:num w:numId="5">
    <w:abstractNumId w:val="40"/>
  </w:num>
  <w:num w:numId="6">
    <w:abstractNumId w:val="95"/>
  </w:num>
  <w:num w:numId="7">
    <w:abstractNumId w:val="14"/>
  </w:num>
  <w:num w:numId="8">
    <w:abstractNumId w:val="85"/>
  </w:num>
  <w:num w:numId="9">
    <w:abstractNumId w:val="9"/>
  </w:num>
  <w:num w:numId="10">
    <w:abstractNumId w:val="87"/>
  </w:num>
  <w:num w:numId="11">
    <w:abstractNumId w:val="52"/>
  </w:num>
  <w:num w:numId="12">
    <w:abstractNumId w:val="73"/>
  </w:num>
  <w:num w:numId="13">
    <w:abstractNumId w:val="49"/>
  </w:num>
  <w:num w:numId="14">
    <w:abstractNumId w:val="82"/>
  </w:num>
  <w:num w:numId="15">
    <w:abstractNumId w:val="53"/>
  </w:num>
  <w:num w:numId="16">
    <w:abstractNumId w:val="15"/>
  </w:num>
  <w:num w:numId="17">
    <w:abstractNumId w:val="75"/>
  </w:num>
  <w:num w:numId="18">
    <w:abstractNumId w:val="60"/>
  </w:num>
  <w:num w:numId="19">
    <w:abstractNumId w:val="8"/>
  </w:num>
  <w:num w:numId="20">
    <w:abstractNumId w:val="90"/>
  </w:num>
  <w:num w:numId="21">
    <w:abstractNumId w:val="38"/>
  </w:num>
  <w:num w:numId="22">
    <w:abstractNumId w:val="48"/>
  </w:num>
  <w:num w:numId="23">
    <w:abstractNumId w:val="30"/>
  </w:num>
  <w:num w:numId="24">
    <w:abstractNumId w:val="59"/>
  </w:num>
  <w:num w:numId="25">
    <w:abstractNumId w:val="7"/>
  </w:num>
  <w:num w:numId="26">
    <w:abstractNumId w:val="29"/>
  </w:num>
  <w:num w:numId="27">
    <w:abstractNumId w:val="45"/>
  </w:num>
  <w:num w:numId="28">
    <w:abstractNumId w:val="79"/>
  </w:num>
  <w:num w:numId="29">
    <w:abstractNumId w:val="42"/>
  </w:num>
  <w:num w:numId="30">
    <w:abstractNumId w:val="92"/>
  </w:num>
  <w:num w:numId="31">
    <w:abstractNumId w:val="12"/>
  </w:num>
  <w:num w:numId="32">
    <w:abstractNumId w:val="68"/>
  </w:num>
  <w:num w:numId="33">
    <w:abstractNumId w:val="89"/>
  </w:num>
  <w:num w:numId="34">
    <w:abstractNumId w:val="36"/>
  </w:num>
  <w:num w:numId="35">
    <w:abstractNumId w:val="61"/>
  </w:num>
  <w:num w:numId="36">
    <w:abstractNumId w:val="57"/>
  </w:num>
  <w:num w:numId="37">
    <w:abstractNumId w:val="83"/>
  </w:num>
  <w:num w:numId="38">
    <w:abstractNumId w:val="65"/>
  </w:num>
  <w:num w:numId="39">
    <w:abstractNumId w:val="13"/>
  </w:num>
  <w:num w:numId="40">
    <w:abstractNumId w:val="24"/>
  </w:num>
  <w:num w:numId="41">
    <w:abstractNumId w:val="58"/>
  </w:num>
  <w:num w:numId="42">
    <w:abstractNumId w:val="69"/>
  </w:num>
  <w:num w:numId="43">
    <w:abstractNumId w:val="0"/>
  </w:num>
  <w:num w:numId="44">
    <w:abstractNumId w:val="20"/>
  </w:num>
  <w:num w:numId="45">
    <w:abstractNumId w:val="46"/>
  </w:num>
  <w:num w:numId="46">
    <w:abstractNumId w:val="33"/>
  </w:num>
  <w:num w:numId="47">
    <w:abstractNumId w:val="25"/>
  </w:num>
  <w:num w:numId="48">
    <w:abstractNumId w:val="67"/>
  </w:num>
  <w:num w:numId="49">
    <w:abstractNumId w:val="41"/>
  </w:num>
  <w:num w:numId="50">
    <w:abstractNumId w:val="35"/>
  </w:num>
  <w:num w:numId="51">
    <w:abstractNumId w:val="51"/>
  </w:num>
  <w:num w:numId="52">
    <w:abstractNumId w:val="27"/>
  </w:num>
  <w:num w:numId="53">
    <w:abstractNumId w:val="70"/>
  </w:num>
  <w:num w:numId="54">
    <w:abstractNumId w:val="39"/>
  </w:num>
  <w:num w:numId="55">
    <w:abstractNumId w:val="56"/>
  </w:num>
  <w:num w:numId="56">
    <w:abstractNumId w:val="66"/>
  </w:num>
  <w:num w:numId="57">
    <w:abstractNumId w:val="19"/>
  </w:num>
  <w:num w:numId="58">
    <w:abstractNumId w:val="3"/>
  </w:num>
  <w:num w:numId="59">
    <w:abstractNumId w:val="18"/>
  </w:num>
  <w:num w:numId="60">
    <w:abstractNumId w:val="1"/>
  </w:num>
  <w:num w:numId="61">
    <w:abstractNumId w:val="93"/>
  </w:num>
  <w:num w:numId="62">
    <w:abstractNumId w:val="44"/>
  </w:num>
  <w:num w:numId="63">
    <w:abstractNumId w:val="22"/>
  </w:num>
  <w:num w:numId="64">
    <w:abstractNumId w:val="77"/>
  </w:num>
  <w:num w:numId="65">
    <w:abstractNumId w:val="71"/>
  </w:num>
  <w:num w:numId="66">
    <w:abstractNumId w:val="32"/>
  </w:num>
  <w:num w:numId="67">
    <w:abstractNumId w:val="81"/>
  </w:num>
  <w:num w:numId="68">
    <w:abstractNumId w:val="88"/>
  </w:num>
  <w:num w:numId="69">
    <w:abstractNumId w:val="34"/>
  </w:num>
  <w:num w:numId="70">
    <w:abstractNumId w:val="62"/>
  </w:num>
  <w:num w:numId="71">
    <w:abstractNumId w:val="50"/>
  </w:num>
  <w:num w:numId="72">
    <w:abstractNumId w:val="94"/>
  </w:num>
  <w:num w:numId="73">
    <w:abstractNumId w:val="86"/>
  </w:num>
  <w:num w:numId="74">
    <w:abstractNumId w:val="10"/>
  </w:num>
  <w:num w:numId="75">
    <w:abstractNumId w:val="78"/>
  </w:num>
  <w:num w:numId="76">
    <w:abstractNumId w:val="64"/>
  </w:num>
  <w:num w:numId="77">
    <w:abstractNumId w:val="21"/>
  </w:num>
  <w:num w:numId="78">
    <w:abstractNumId w:val="5"/>
  </w:num>
  <w:num w:numId="79">
    <w:abstractNumId w:val="80"/>
  </w:num>
  <w:num w:numId="80">
    <w:abstractNumId w:val="26"/>
  </w:num>
  <w:num w:numId="81">
    <w:abstractNumId w:val="72"/>
  </w:num>
  <w:num w:numId="82">
    <w:abstractNumId w:val="91"/>
  </w:num>
  <w:num w:numId="83">
    <w:abstractNumId w:val="54"/>
  </w:num>
  <w:num w:numId="84">
    <w:abstractNumId w:val="55"/>
  </w:num>
  <w:num w:numId="85">
    <w:abstractNumId w:val="2"/>
  </w:num>
  <w:num w:numId="86">
    <w:abstractNumId w:val="6"/>
  </w:num>
  <w:num w:numId="87">
    <w:abstractNumId w:val="16"/>
  </w:num>
  <w:num w:numId="88">
    <w:abstractNumId w:val="17"/>
  </w:num>
  <w:num w:numId="89">
    <w:abstractNumId w:val="84"/>
  </w:num>
  <w:num w:numId="90">
    <w:abstractNumId w:val="11"/>
  </w:num>
  <w:num w:numId="91">
    <w:abstractNumId w:val="43"/>
  </w:num>
  <w:num w:numId="92">
    <w:abstractNumId w:val="31"/>
  </w:num>
  <w:num w:numId="93">
    <w:abstractNumId w:val="96"/>
  </w:num>
  <w:num w:numId="94">
    <w:abstractNumId w:val="47"/>
  </w:num>
  <w:num w:numId="95">
    <w:abstractNumId w:val="4"/>
  </w:num>
  <w:num w:numId="96">
    <w:abstractNumId w:val="23"/>
  </w:num>
  <w:num w:numId="97">
    <w:abstractNumId w:val="37"/>
  </w:num>
  <w:numIdMacAtCleanup w:val="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0FF"/>
    <w:rsid w:val="000034F2"/>
    <w:rsid w:val="000102E4"/>
    <w:rsid w:val="00010667"/>
    <w:rsid w:val="00052BBC"/>
    <w:rsid w:val="00062A04"/>
    <w:rsid w:val="00071078"/>
    <w:rsid w:val="00073F21"/>
    <w:rsid w:val="00081C73"/>
    <w:rsid w:val="00083578"/>
    <w:rsid w:val="00085638"/>
    <w:rsid w:val="000862F0"/>
    <w:rsid w:val="000923C4"/>
    <w:rsid w:val="000A36BE"/>
    <w:rsid w:val="000A67FB"/>
    <w:rsid w:val="000C0556"/>
    <w:rsid w:val="000D380B"/>
    <w:rsid w:val="000E4AE6"/>
    <w:rsid w:val="00103737"/>
    <w:rsid w:val="00122696"/>
    <w:rsid w:val="00126E57"/>
    <w:rsid w:val="00130ED6"/>
    <w:rsid w:val="001430BC"/>
    <w:rsid w:val="0014618C"/>
    <w:rsid w:val="00147986"/>
    <w:rsid w:val="00156871"/>
    <w:rsid w:val="00161BB3"/>
    <w:rsid w:val="00182688"/>
    <w:rsid w:val="00186909"/>
    <w:rsid w:val="001A16C5"/>
    <w:rsid w:val="001A2FD6"/>
    <w:rsid w:val="001B4C92"/>
    <w:rsid w:val="001B5915"/>
    <w:rsid w:val="001D49B8"/>
    <w:rsid w:val="001F4969"/>
    <w:rsid w:val="002178AE"/>
    <w:rsid w:val="002232B6"/>
    <w:rsid w:val="002301F8"/>
    <w:rsid w:val="002427A3"/>
    <w:rsid w:val="002434EC"/>
    <w:rsid w:val="00263202"/>
    <w:rsid w:val="0027014E"/>
    <w:rsid w:val="002771A1"/>
    <w:rsid w:val="002A13D1"/>
    <w:rsid w:val="002B3E59"/>
    <w:rsid w:val="002B7EA1"/>
    <w:rsid w:val="002C16E5"/>
    <w:rsid w:val="002C2DD9"/>
    <w:rsid w:val="002E00E2"/>
    <w:rsid w:val="002E2A60"/>
    <w:rsid w:val="00303A34"/>
    <w:rsid w:val="00304CB2"/>
    <w:rsid w:val="003115BE"/>
    <w:rsid w:val="0033578D"/>
    <w:rsid w:val="00351D17"/>
    <w:rsid w:val="00376B71"/>
    <w:rsid w:val="0038473C"/>
    <w:rsid w:val="00384F2D"/>
    <w:rsid w:val="00392908"/>
    <w:rsid w:val="003958E5"/>
    <w:rsid w:val="003A52E7"/>
    <w:rsid w:val="003A7876"/>
    <w:rsid w:val="003B23D3"/>
    <w:rsid w:val="003C46FA"/>
    <w:rsid w:val="003F7CE4"/>
    <w:rsid w:val="004054BB"/>
    <w:rsid w:val="00423A05"/>
    <w:rsid w:val="00424676"/>
    <w:rsid w:val="004309AB"/>
    <w:rsid w:val="00444F0B"/>
    <w:rsid w:val="00446F90"/>
    <w:rsid w:val="00447D50"/>
    <w:rsid w:val="00452CE9"/>
    <w:rsid w:val="00452FB7"/>
    <w:rsid w:val="00455442"/>
    <w:rsid w:val="004564EC"/>
    <w:rsid w:val="004A0301"/>
    <w:rsid w:val="004A31ED"/>
    <w:rsid w:val="004A3BD0"/>
    <w:rsid w:val="004B57E3"/>
    <w:rsid w:val="004B5E9F"/>
    <w:rsid w:val="004D5ACC"/>
    <w:rsid w:val="004D6423"/>
    <w:rsid w:val="004E54F5"/>
    <w:rsid w:val="004E5A21"/>
    <w:rsid w:val="00510182"/>
    <w:rsid w:val="00533832"/>
    <w:rsid w:val="00544875"/>
    <w:rsid w:val="00552F4B"/>
    <w:rsid w:val="00553C75"/>
    <w:rsid w:val="00573C50"/>
    <w:rsid w:val="00593419"/>
    <w:rsid w:val="005B249C"/>
    <w:rsid w:val="005C2853"/>
    <w:rsid w:val="005E0858"/>
    <w:rsid w:val="005E716D"/>
    <w:rsid w:val="005E7B0C"/>
    <w:rsid w:val="006048DA"/>
    <w:rsid w:val="0060561B"/>
    <w:rsid w:val="00611640"/>
    <w:rsid w:val="00617FA7"/>
    <w:rsid w:val="00622BA1"/>
    <w:rsid w:val="00636F13"/>
    <w:rsid w:val="00647134"/>
    <w:rsid w:val="00650EE0"/>
    <w:rsid w:val="00663354"/>
    <w:rsid w:val="006707A1"/>
    <w:rsid w:val="00685310"/>
    <w:rsid w:val="00695540"/>
    <w:rsid w:val="006A3965"/>
    <w:rsid w:val="006B124B"/>
    <w:rsid w:val="006C4232"/>
    <w:rsid w:val="006C4E2B"/>
    <w:rsid w:val="006C6E8B"/>
    <w:rsid w:val="006D4FA6"/>
    <w:rsid w:val="006F6925"/>
    <w:rsid w:val="00703B33"/>
    <w:rsid w:val="00705EF2"/>
    <w:rsid w:val="00721A78"/>
    <w:rsid w:val="0073507C"/>
    <w:rsid w:val="00750A2F"/>
    <w:rsid w:val="0075368B"/>
    <w:rsid w:val="00763AFB"/>
    <w:rsid w:val="0077626B"/>
    <w:rsid w:val="007A1698"/>
    <w:rsid w:val="007B0610"/>
    <w:rsid w:val="007B26D0"/>
    <w:rsid w:val="007D0CF2"/>
    <w:rsid w:val="007D0F4A"/>
    <w:rsid w:val="007F6F3C"/>
    <w:rsid w:val="0080041C"/>
    <w:rsid w:val="00802590"/>
    <w:rsid w:val="00812390"/>
    <w:rsid w:val="008239BE"/>
    <w:rsid w:val="008307F3"/>
    <w:rsid w:val="00834AE2"/>
    <w:rsid w:val="00847BD7"/>
    <w:rsid w:val="00860C71"/>
    <w:rsid w:val="008917DA"/>
    <w:rsid w:val="008A6D43"/>
    <w:rsid w:val="008B51BB"/>
    <w:rsid w:val="008C5E8B"/>
    <w:rsid w:val="008D408C"/>
    <w:rsid w:val="008D476E"/>
    <w:rsid w:val="008F05D9"/>
    <w:rsid w:val="00902205"/>
    <w:rsid w:val="00904B50"/>
    <w:rsid w:val="00914068"/>
    <w:rsid w:val="009220FF"/>
    <w:rsid w:val="009231D1"/>
    <w:rsid w:val="00931B8A"/>
    <w:rsid w:val="009355AE"/>
    <w:rsid w:val="00936553"/>
    <w:rsid w:val="009368C7"/>
    <w:rsid w:val="009528FD"/>
    <w:rsid w:val="00954456"/>
    <w:rsid w:val="0096498D"/>
    <w:rsid w:val="00966161"/>
    <w:rsid w:val="009864AB"/>
    <w:rsid w:val="009B0DEA"/>
    <w:rsid w:val="009C0246"/>
    <w:rsid w:val="009D0905"/>
    <w:rsid w:val="009F5A75"/>
    <w:rsid w:val="00A1042B"/>
    <w:rsid w:val="00A270E3"/>
    <w:rsid w:val="00A35C5B"/>
    <w:rsid w:val="00A67AF1"/>
    <w:rsid w:val="00A72EBA"/>
    <w:rsid w:val="00A8692C"/>
    <w:rsid w:val="00AA18E1"/>
    <w:rsid w:val="00AA6491"/>
    <w:rsid w:val="00AB1F88"/>
    <w:rsid w:val="00AC46D6"/>
    <w:rsid w:val="00AE0BD7"/>
    <w:rsid w:val="00AE25A1"/>
    <w:rsid w:val="00AE2ED8"/>
    <w:rsid w:val="00B2316F"/>
    <w:rsid w:val="00B23519"/>
    <w:rsid w:val="00B3245D"/>
    <w:rsid w:val="00B35527"/>
    <w:rsid w:val="00B36E5F"/>
    <w:rsid w:val="00B47CF1"/>
    <w:rsid w:val="00B54DA1"/>
    <w:rsid w:val="00B801A7"/>
    <w:rsid w:val="00B802D4"/>
    <w:rsid w:val="00B8226F"/>
    <w:rsid w:val="00BB2C70"/>
    <w:rsid w:val="00BB4029"/>
    <w:rsid w:val="00BC2A13"/>
    <w:rsid w:val="00C058F5"/>
    <w:rsid w:val="00C13EF4"/>
    <w:rsid w:val="00C146E6"/>
    <w:rsid w:val="00C20DC8"/>
    <w:rsid w:val="00C2116C"/>
    <w:rsid w:val="00C226A1"/>
    <w:rsid w:val="00C25CA2"/>
    <w:rsid w:val="00C25F2C"/>
    <w:rsid w:val="00C278C2"/>
    <w:rsid w:val="00C4145F"/>
    <w:rsid w:val="00C5129F"/>
    <w:rsid w:val="00C6320C"/>
    <w:rsid w:val="00C729D4"/>
    <w:rsid w:val="00C93D2D"/>
    <w:rsid w:val="00CB615A"/>
    <w:rsid w:val="00CB7BE1"/>
    <w:rsid w:val="00CC5550"/>
    <w:rsid w:val="00D003AA"/>
    <w:rsid w:val="00D13B92"/>
    <w:rsid w:val="00D166AF"/>
    <w:rsid w:val="00D17116"/>
    <w:rsid w:val="00D25869"/>
    <w:rsid w:val="00D355A1"/>
    <w:rsid w:val="00D35636"/>
    <w:rsid w:val="00D43F3C"/>
    <w:rsid w:val="00D64BEE"/>
    <w:rsid w:val="00D7165A"/>
    <w:rsid w:val="00D71BEF"/>
    <w:rsid w:val="00D72030"/>
    <w:rsid w:val="00D804F4"/>
    <w:rsid w:val="00D85BC3"/>
    <w:rsid w:val="00D87458"/>
    <w:rsid w:val="00DA24B7"/>
    <w:rsid w:val="00DB12EC"/>
    <w:rsid w:val="00DB31CC"/>
    <w:rsid w:val="00DC07A0"/>
    <w:rsid w:val="00DC72BB"/>
    <w:rsid w:val="00DD2606"/>
    <w:rsid w:val="00DE6ED0"/>
    <w:rsid w:val="00DF2FB9"/>
    <w:rsid w:val="00DF3447"/>
    <w:rsid w:val="00E25DFD"/>
    <w:rsid w:val="00E455AB"/>
    <w:rsid w:val="00E558B9"/>
    <w:rsid w:val="00E82548"/>
    <w:rsid w:val="00E92BC4"/>
    <w:rsid w:val="00EA1CA0"/>
    <w:rsid w:val="00EA202A"/>
    <w:rsid w:val="00EA7550"/>
    <w:rsid w:val="00EC431D"/>
    <w:rsid w:val="00F03CC6"/>
    <w:rsid w:val="00F04CFD"/>
    <w:rsid w:val="00F21691"/>
    <w:rsid w:val="00F3701F"/>
    <w:rsid w:val="00F654F4"/>
    <w:rsid w:val="00F752E2"/>
    <w:rsid w:val="00F803EC"/>
    <w:rsid w:val="00F87A72"/>
    <w:rsid w:val="00F920CD"/>
    <w:rsid w:val="00F96DBF"/>
    <w:rsid w:val="00FA6B9C"/>
    <w:rsid w:val="00FB2A86"/>
    <w:rsid w:val="00FD4AA0"/>
    <w:rsid w:val="00FE115A"/>
    <w:rsid w:val="00FE5B83"/>
    <w:rsid w:val="00FF5A8E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E2A6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3737"/>
    <w:pPr>
      <w:keepNext/>
      <w:numPr>
        <w:numId w:val="1"/>
      </w:numPr>
      <w:tabs>
        <w:tab w:val="left" w:pos="1440"/>
      </w:tabs>
      <w:jc w:val="both"/>
      <w:outlineLvl w:val="0"/>
    </w:pPr>
    <w:rPr>
      <w:rFonts w:ascii="Arial Narrow" w:eastAsia="Times New Roman" w:hAnsi="Arial Narrow"/>
      <w:b/>
      <w:sz w:val="24"/>
      <w:szCs w:val="20"/>
      <w:lang w:val="pl-PL"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64AB"/>
    <w:pPr>
      <w:keepNext/>
      <w:tabs>
        <w:tab w:val="left" w:pos="0"/>
        <w:tab w:val="num" w:pos="737"/>
      </w:tabs>
      <w:spacing w:before="360" w:after="120" w:line="400" w:lineRule="atLeast"/>
      <w:ind w:left="737" w:hanging="737"/>
      <w:outlineLvl w:val="1"/>
    </w:pPr>
    <w:rPr>
      <w:rFonts w:ascii="Arial Narrow" w:eastAsia="Times New Roman" w:hAnsi="Arial Narrow"/>
      <w:b/>
      <w:color w:val="000000"/>
      <w:szCs w:val="20"/>
      <w:lang w:val="pl-PL"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1CA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1CA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68C7"/>
    <w:pPr>
      <w:keepNext/>
      <w:tabs>
        <w:tab w:val="num" w:pos="1008"/>
      </w:tabs>
      <w:spacing w:after="60"/>
      <w:ind w:left="1008" w:hanging="1008"/>
      <w:outlineLvl w:val="4"/>
    </w:pPr>
    <w:rPr>
      <w:rFonts w:ascii="Times New Roman" w:eastAsia="Times New Roman" w:hAnsi="Times New Roman"/>
      <w:i/>
      <w:color w:val="000000"/>
      <w:sz w:val="20"/>
      <w:szCs w:val="20"/>
      <w:lang w:val="pl-PL"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68C7"/>
    <w:pPr>
      <w:keepNext/>
      <w:tabs>
        <w:tab w:val="num" w:pos="1152"/>
      </w:tabs>
      <w:spacing w:before="240"/>
      <w:ind w:left="1152" w:hanging="1152"/>
      <w:jc w:val="center"/>
      <w:outlineLvl w:val="5"/>
    </w:pPr>
    <w:rPr>
      <w:rFonts w:ascii="Times New Roman" w:eastAsia="Times New Roman" w:hAnsi="Times New Roman"/>
      <w:i/>
      <w:color w:val="000000"/>
      <w:sz w:val="20"/>
      <w:szCs w:val="20"/>
      <w:lang w:val="pl-PL"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68C7"/>
    <w:pPr>
      <w:keepNext/>
      <w:tabs>
        <w:tab w:val="num" w:pos="1296"/>
      </w:tabs>
      <w:ind w:left="1296" w:hanging="1296"/>
      <w:jc w:val="right"/>
      <w:outlineLvl w:val="6"/>
    </w:pPr>
    <w:rPr>
      <w:rFonts w:ascii="Arial" w:eastAsia="Times New Roman" w:hAnsi="Arial"/>
      <w:b/>
      <w:color w:val="000000"/>
      <w:szCs w:val="20"/>
      <w:lang w:val="pl-PL"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68C7"/>
    <w:pPr>
      <w:keepNext/>
      <w:tabs>
        <w:tab w:val="num" w:pos="1440"/>
      </w:tabs>
      <w:ind w:left="1440" w:hanging="1440"/>
      <w:jc w:val="right"/>
      <w:outlineLvl w:val="7"/>
    </w:pPr>
    <w:rPr>
      <w:rFonts w:ascii="Arial" w:eastAsia="Times New Roman" w:hAnsi="Arial"/>
      <w:b/>
      <w:i/>
      <w:color w:val="000000"/>
      <w:sz w:val="18"/>
      <w:szCs w:val="20"/>
      <w:lang w:val="pl-PL"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368C7"/>
    <w:pPr>
      <w:keepNext/>
      <w:tabs>
        <w:tab w:val="num" w:pos="1584"/>
      </w:tabs>
      <w:ind w:left="1584" w:hanging="1584"/>
      <w:jc w:val="right"/>
      <w:outlineLvl w:val="8"/>
    </w:pPr>
    <w:rPr>
      <w:rFonts w:ascii="Arial" w:eastAsia="Times New Roman" w:hAnsi="Arial"/>
      <w:b/>
      <w:color w:val="000000"/>
      <w:sz w:val="24"/>
      <w:szCs w:val="20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3737"/>
    <w:rPr>
      <w:rFonts w:ascii="Arial Narrow" w:hAnsi="Arial Narrow" w:cs="Times New Roman"/>
      <w:b/>
      <w:sz w:val="24"/>
      <w:lang w:val="pl-PL" w:eastAsia="pl-PL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64AB"/>
    <w:rPr>
      <w:rFonts w:ascii="Arial Narrow" w:hAnsi="Arial Narrow" w:cs="Times New Roman"/>
      <w:b/>
      <w:snapToGrid w:val="0"/>
      <w:color w:val="000000"/>
      <w:sz w:val="2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A1CA0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A1CA0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368C7"/>
    <w:rPr>
      <w:rFonts w:ascii="Times New Roman" w:hAnsi="Times New Roman" w:cs="Times New Roman"/>
      <w:i/>
      <w:snapToGrid w:val="0"/>
      <w:color w:val="00000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368C7"/>
    <w:rPr>
      <w:rFonts w:ascii="Times New Roman" w:hAnsi="Times New Roman" w:cs="Times New Roman"/>
      <w:i/>
      <w:snapToGrid w:val="0"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368C7"/>
    <w:rPr>
      <w:rFonts w:ascii="Arial" w:hAnsi="Arial" w:cs="Times New Roman"/>
      <w:b/>
      <w:snapToGrid w:val="0"/>
      <w:color w:val="000000"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368C7"/>
    <w:rPr>
      <w:rFonts w:ascii="Arial" w:hAnsi="Arial" w:cs="Times New Roman"/>
      <w:b/>
      <w:i/>
      <w:snapToGrid w:val="0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368C7"/>
    <w:rPr>
      <w:rFonts w:ascii="Arial" w:hAnsi="Arial" w:cs="Times New Roman"/>
      <w:b/>
      <w:snapToGrid w:val="0"/>
      <w:color w:val="000000"/>
      <w:sz w:val="24"/>
    </w:rPr>
  </w:style>
  <w:style w:type="character" w:styleId="Hyperlink">
    <w:name w:val="Hyperlink"/>
    <w:basedOn w:val="DefaultParagraphFont"/>
    <w:uiPriority w:val="99"/>
    <w:rsid w:val="004054BB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6C4E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C4E2B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rsid w:val="006C4E2B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99"/>
    <w:qFormat/>
    <w:rsid w:val="00103737"/>
    <w:pPr>
      <w:keepLines/>
      <w:numPr>
        <w:numId w:val="0"/>
      </w:numPr>
      <w:tabs>
        <w:tab w:val="clear" w:pos="144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99"/>
    <w:rsid w:val="00103737"/>
  </w:style>
  <w:style w:type="character" w:customStyle="1" w:styleId="gbts">
    <w:name w:val="gbts"/>
    <w:basedOn w:val="DefaultParagraphFont"/>
    <w:uiPriority w:val="99"/>
    <w:rsid w:val="00553C7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553C7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553C7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553C7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553C75"/>
    <w:rPr>
      <w:rFonts w:ascii="Arial" w:hAnsi="Arial" w:cs="Arial"/>
      <w:vanish/>
      <w:sz w:val="16"/>
      <w:szCs w:val="16"/>
    </w:rPr>
  </w:style>
  <w:style w:type="character" w:customStyle="1" w:styleId="gt-ft-text">
    <w:name w:val="gt-ft-text"/>
    <w:basedOn w:val="DefaultParagraphFont"/>
    <w:uiPriority w:val="99"/>
    <w:rsid w:val="00553C75"/>
    <w:rPr>
      <w:rFonts w:cs="Times New Roman"/>
    </w:rPr>
  </w:style>
  <w:style w:type="character" w:customStyle="1" w:styleId="hps">
    <w:name w:val="hps"/>
    <w:basedOn w:val="DefaultParagraphFont"/>
    <w:uiPriority w:val="99"/>
    <w:rsid w:val="00553C75"/>
    <w:rPr>
      <w:rFonts w:cs="Times New Roman"/>
    </w:rPr>
  </w:style>
  <w:style w:type="table" w:styleId="TableGrid">
    <w:name w:val="Table Grid"/>
    <w:basedOn w:val="TableNormal"/>
    <w:uiPriority w:val="99"/>
    <w:rsid w:val="00126E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03B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psatn">
    <w:name w:val="hps atn"/>
    <w:basedOn w:val="DefaultParagraphFont"/>
    <w:uiPriority w:val="99"/>
    <w:rsid w:val="00647134"/>
    <w:rPr>
      <w:rFonts w:cs="Times New Roman"/>
    </w:rPr>
  </w:style>
  <w:style w:type="character" w:customStyle="1" w:styleId="atn">
    <w:name w:val="atn"/>
    <w:basedOn w:val="DefaultParagraphFont"/>
    <w:uiPriority w:val="99"/>
    <w:rsid w:val="00647134"/>
    <w:rPr>
      <w:rFonts w:cs="Times New Roman"/>
    </w:rPr>
  </w:style>
  <w:style w:type="paragraph" w:customStyle="1" w:styleId="Odpowied">
    <w:name w:val="Odpowiedź"/>
    <w:basedOn w:val="Normal"/>
    <w:uiPriority w:val="99"/>
    <w:rsid w:val="001B5915"/>
    <w:pPr>
      <w:spacing w:before="20" w:after="20"/>
      <w:ind w:left="113"/>
      <w:jc w:val="right"/>
    </w:pPr>
    <w:rPr>
      <w:rFonts w:ascii="Arial" w:eastAsia="Times New Roman" w:hAnsi="Arial"/>
      <w:color w:val="000000"/>
      <w:sz w:val="18"/>
      <w:szCs w:val="20"/>
      <w:lang w:val="pl-PL" w:eastAsia="pl-PL"/>
    </w:rPr>
  </w:style>
  <w:style w:type="paragraph" w:customStyle="1" w:styleId="Pytanie">
    <w:name w:val="Pytanie"/>
    <w:basedOn w:val="Normal"/>
    <w:uiPriority w:val="99"/>
    <w:rsid w:val="001B5915"/>
    <w:pPr>
      <w:spacing w:before="20"/>
      <w:ind w:left="113"/>
    </w:pPr>
    <w:rPr>
      <w:rFonts w:ascii="Times New Roman" w:eastAsia="Times New Roman" w:hAnsi="Times New Roman"/>
      <w:b/>
      <w:color w:val="000000"/>
      <w:sz w:val="20"/>
      <w:szCs w:val="20"/>
      <w:lang w:val="pl-PL" w:eastAsia="pl-PL"/>
    </w:rPr>
  </w:style>
  <w:style w:type="paragraph" w:customStyle="1" w:styleId="Objanienie">
    <w:name w:val="Objaśnienie"/>
    <w:basedOn w:val="Pytanie"/>
    <w:uiPriority w:val="99"/>
    <w:rsid w:val="001B5915"/>
    <w:pPr>
      <w:spacing w:after="20"/>
    </w:pPr>
    <w:rPr>
      <w:rFonts w:ascii="Arial" w:hAnsi="Arial"/>
      <w:b w:val="0"/>
      <w:i/>
      <w:sz w:val="18"/>
    </w:rPr>
  </w:style>
  <w:style w:type="paragraph" w:customStyle="1" w:styleId="Opiskategorii">
    <w:name w:val="Opis kategorii"/>
    <w:basedOn w:val="Odpowied"/>
    <w:uiPriority w:val="99"/>
    <w:rsid w:val="001B5915"/>
    <w:pPr>
      <w:ind w:left="0"/>
      <w:jc w:val="center"/>
    </w:pPr>
  </w:style>
  <w:style w:type="paragraph" w:customStyle="1" w:styleId="Objanienies">
    <w:name w:val="Objaśnienie s"/>
    <w:basedOn w:val="Objanienie"/>
    <w:uiPriority w:val="99"/>
    <w:rsid w:val="001B5915"/>
    <w:pPr>
      <w:jc w:val="center"/>
    </w:pPr>
  </w:style>
  <w:style w:type="paragraph" w:styleId="EndnoteText">
    <w:name w:val="endnote text"/>
    <w:basedOn w:val="Normal"/>
    <w:link w:val="EndnoteTextChar"/>
    <w:uiPriority w:val="99"/>
    <w:semiHidden/>
    <w:rsid w:val="00B802D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802D4"/>
    <w:rPr>
      <w:rFonts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B802D4"/>
    <w:rPr>
      <w:rFonts w:cs="Times New Roman"/>
      <w:vertAlign w:val="superscript"/>
    </w:rPr>
  </w:style>
  <w:style w:type="paragraph" w:customStyle="1" w:styleId="Akapitzlist1">
    <w:name w:val="Akapit z listą1"/>
    <w:basedOn w:val="Normal"/>
    <w:uiPriority w:val="99"/>
    <w:rsid w:val="00182688"/>
    <w:pPr>
      <w:ind w:left="720"/>
      <w:contextualSpacing/>
    </w:pPr>
    <w:rPr>
      <w:rFonts w:ascii="Times New Roman" w:hAnsi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182688"/>
    <w:pPr>
      <w:spacing w:after="200" w:line="276" w:lineRule="auto"/>
      <w:ind w:left="720"/>
      <w:contextualSpacing/>
    </w:pPr>
    <w:rPr>
      <w:lang w:val="pl-PL"/>
    </w:rPr>
  </w:style>
  <w:style w:type="paragraph" w:customStyle="1" w:styleId="Kropki">
    <w:name w:val="Kropki"/>
    <w:basedOn w:val="Normal"/>
    <w:uiPriority w:val="99"/>
    <w:rsid w:val="00EA1CA0"/>
    <w:pPr>
      <w:numPr>
        <w:numId w:val="60"/>
      </w:numPr>
      <w:spacing w:before="120"/>
      <w:jc w:val="both"/>
    </w:pPr>
    <w:rPr>
      <w:rFonts w:ascii="Arial" w:eastAsia="Times New Roman" w:hAnsi="Arial"/>
      <w:sz w:val="20"/>
      <w:szCs w:val="20"/>
      <w:lang w:val="pl-PL" w:eastAsia="pl-PL"/>
    </w:rPr>
  </w:style>
  <w:style w:type="paragraph" w:customStyle="1" w:styleId="Krzyyki">
    <w:name w:val="Krzyżyki"/>
    <w:basedOn w:val="Kropki"/>
    <w:uiPriority w:val="99"/>
    <w:rsid w:val="00EA1CA0"/>
    <w:pPr>
      <w:numPr>
        <w:numId w:val="31"/>
      </w:numPr>
    </w:pPr>
  </w:style>
  <w:style w:type="paragraph" w:customStyle="1" w:styleId="Wyliczenie1">
    <w:name w:val="Wyliczenie1"/>
    <w:basedOn w:val="Kropki"/>
    <w:autoRedefine/>
    <w:uiPriority w:val="99"/>
    <w:rsid w:val="00EA1CA0"/>
    <w:pPr>
      <w:keepNext/>
      <w:keepLines/>
      <w:numPr>
        <w:numId w:val="63"/>
      </w:numPr>
    </w:pPr>
    <w:rPr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EA1CA0"/>
    <w:pPr>
      <w:spacing w:before="240"/>
      <w:ind w:left="426"/>
      <w:jc w:val="both"/>
    </w:pPr>
    <w:rPr>
      <w:rFonts w:ascii="Arial" w:eastAsia="Times New Roman" w:hAnsi="Arial"/>
      <w:sz w:val="20"/>
      <w:szCs w:val="20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1CA0"/>
    <w:rPr>
      <w:rFonts w:ascii="Arial" w:hAnsi="Arial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368C7"/>
    <w:pPr>
      <w:shd w:val="clear" w:color="auto" w:fill="000080"/>
      <w:jc w:val="both"/>
    </w:pPr>
    <w:rPr>
      <w:rFonts w:ascii="Tahoma" w:eastAsia="Times New Roman" w:hAnsi="Tahoma"/>
      <w:color w:val="000000"/>
      <w:sz w:val="20"/>
      <w:szCs w:val="20"/>
      <w:lang w:val="pl-PL"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368C7"/>
    <w:rPr>
      <w:rFonts w:ascii="Tahoma" w:hAnsi="Tahoma" w:cs="Times New Roman"/>
      <w:snapToGrid w:val="0"/>
      <w:color w:val="000000"/>
      <w:shd w:val="clear" w:color="auto" w:fill="000080"/>
    </w:rPr>
  </w:style>
  <w:style w:type="paragraph" w:styleId="BodyText">
    <w:name w:val="Body Text"/>
    <w:basedOn w:val="Normal"/>
    <w:link w:val="BodyTextChar"/>
    <w:uiPriority w:val="99"/>
    <w:rsid w:val="009368C7"/>
    <w:pPr>
      <w:spacing w:before="120"/>
    </w:pPr>
    <w:rPr>
      <w:rFonts w:ascii="Times New Roman" w:eastAsia="Times New Roman" w:hAnsi="Times New Roman"/>
      <w:color w:val="000000"/>
      <w:sz w:val="20"/>
      <w:szCs w:val="20"/>
      <w:lang w:val="pl-PL"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368C7"/>
    <w:rPr>
      <w:rFonts w:ascii="Times New Roman" w:hAnsi="Times New Roman" w:cs="Times New Roman"/>
      <w:snapToGrid w:val="0"/>
      <w:color w:val="000000"/>
    </w:rPr>
  </w:style>
  <w:style w:type="paragraph" w:styleId="Header">
    <w:name w:val="header"/>
    <w:basedOn w:val="Normal"/>
    <w:link w:val="HeaderChar"/>
    <w:uiPriority w:val="99"/>
    <w:rsid w:val="009368C7"/>
    <w:pPr>
      <w:pBdr>
        <w:bottom w:val="single" w:sz="4" w:space="1" w:color="auto"/>
      </w:pBdr>
      <w:tabs>
        <w:tab w:val="center" w:pos="4536"/>
        <w:tab w:val="right" w:pos="9072"/>
      </w:tabs>
      <w:spacing w:before="40"/>
      <w:jc w:val="center"/>
    </w:pPr>
    <w:rPr>
      <w:rFonts w:ascii="Arial" w:eastAsia="Times New Roman" w:hAnsi="Arial"/>
      <w:b/>
      <w:color w:val="000000"/>
      <w:sz w:val="20"/>
      <w:szCs w:val="20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368C7"/>
    <w:rPr>
      <w:rFonts w:ascii="Arial" w:hAnsi="Arial" w:cs="Times New Roman"/>
      <w:b/>
      <w:snapToGrid w:val="0"/>
      <w:color w:val="000000"/>
    </w:rPr>
  </w:style>
  <w:style w:type="paragraph" w:styleId="Footer">
    <w:name w:val="footer"/>
    <w:basedOn w:val="Normal"/>
    <w:link w:val="FooterChar"/>
    <w:uiPriority w:val="99"/>
    <w:rsid w:val="009368C7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/>
      <w:color w:val="000000"/>
      <w:sz w:val="20"/>
      <w:szCs w:val="20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368C7"/>
    <w:rPr>
      <w:rFonts w:ascii="Times New Roman" w:hAnsi="Times New Roman" w:cs="Times New Roman"/>
      <w:snapToGrid w:val="0"/>
      <w:color w:val="000000"/>
    </w:rPr>
  </w:style>
  <w:style w:type="character" w:styleId="PageNumber">
    <w:name w:val="page number"/>
    <w:basedOn w:val="DefaultParagraphFont"/>
    <w:uiPriority w:val="99"/>
    <w:rsid w:val="009368C7"/>
    <w:rPr>
      <w:rFonts w:cs="Times New Roman"/>
    </w:rPr>
  </w:style>
  <w:style w:type="paragraph" w:customStyle="1" w:styleId="Tekst">
    <w:name w:val="Tekst"/>
    <w:basedOn w:val="Normal"/>
    <w:uiPriority w:val="99"/>
    <w:rsid w:val="009368C7"/>
    <w:pPr>
      <w:spacing w:before="120" w:after="60"/>
      <w:ind w:left="567"/>
      <w:jc w:val="both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9368C7"/>
    <w:pPr>
      <w:spacing w:before="120"/>
      <w:jc w:val="right"/>
    </w:pPr>
    <w:rPr>
      <w:rFonts w:ascii="Arial" w:eastAsia="Times New Roman" w:hAnsi="Arial"/>
      <w:i/>
      <w:color w:val="000000"/>
      <w:sz w:val="18"/>
      <w:szCs w:val="20"/>
      <w:lang w:val="pl-PL"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368C7"/>
    <w:rPr>
      <w:rFonts w:ascii="Arial" w:hAnsi="Arial" w:cs="Times New Roman"/>
      <w:i/>
      <w:snapToGrid w:val="0"/>
      <w:color w:val="000000"/>
      <w:sz w:val="18"/>
    </w:rPr>
  </w:style>
  <w:style w:type="paragraph" w:styleId="BodyText3">
    <w:name w:val="Body Text 3"/>
    <w:basedOn w:val="Normal"/>
    <w:link w:val="BodyText3Char"/>
    <w:uiPriority w:val="99"/>
    <w:rsid w:val="009368C7"/>
    <w:pPr>
      <w:tabs>
        <w:tab w:val="left" w:pos="0"/>
        <w:tab w:val="left" w:pos="1152"/>
        <w:tab w:val="left" w:pos="1836"/>
        <w:tab w:val="left" w:pos="2569"/>
        <w:tab w:val="left" w:pos="3181"/>
        <w:tab w:val="left" w:pos="3793"/>
        <w:tab w:val="left" w:pos="4405"/>
        <w:tab w:val="left" w:pos="5017"/>
        <w:tab w:val="left" w:pos="5629"/>
        <w:tab w:val="left" w:pos="6241"/>
        <w:tab w:val="left" w:pos="6853"/>
        <w:tab w:val="left" w:pos="7465"/>
        <w:tab w:val="left" w:pos="11088"/>
      </w:tabs>
      <w:suppressAutoHyphens/>
      <w:jc w:val="both"/>
    </w:pPr>
    <w:rPr>
      <w:rFonts w:ascii="Times New Roman" w:eastAsia="Times New Roman" w:hAnsi="Times New Roman"/>
      <w:b/>
      <w:bCs/>
      <w:color w:val="000000"/>
      <w:sz w:val="20"/>
      <w:szCs w:val="20"/>
      <w:lang w:val="pl-PL"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368C7"/>
    <w:rPr>
      <w:rFonts w:ascii="Times New Roman" w:hAnsi="Times New Roman" w:cs="Times New Roman"/>
      <w:b/>
      <w:bCs/>
      <w:snapToGrid w:val="0"/>
      <w:color w:val="000000"/>
    </w:rPr>
  </w:style>
  <w:style w:type="paragraph" w:styleId="TOC6">
    <w:name w:val="toc 6"/>
    <w:basedOn w:val="Normal"/>
    <w:next w:val="Normal"/>
    <w:autoRedefine/>
    <w:uiPriority w:val="99"/>
    <w:semiHidden/>
    <w:rsid w:val="009368C7"/>
    <w:pPr>
      <w:widowControl w:val="0"/>
      <w:tabs>
        <w:tab w:val="right" w:pos="9360"/>
      </w:tabs>
      <w:suppressAutoHyphens/>
      <w:ind w:left="720" w:hanging="720"/>
    </w:pPr>
    <w:rPr>
      <w:rFonts w:ascii="Times New Roman" w:eastAsia="Times New Roman" w:hAnsi="Times New Roman"/>
      <w:sz w:val="20"/>
      <w:szCs w:val="20"/>
    </w:rPr>
  </w:style>
  <w:style w:type="paragraph" w:customStyle="1" w:styleId="2">
    <w:name w:val="2"/>
    <w:basedOn w:val="Normal"/>
    <w:uiPriority w:val="99"/>
    <w:rsid w:val="009368C7"/>
    <w:pPr>
      <w:spacing w:before="120" w:after="120"/>
      <w:ind w:left="1077" w:hanging="340"/>
      <w:jc w:val="both"/>
    </w:pPr>
    <w:rPr>
      <w:rFonts w:ascii="Sans EE" w:eastAsia="Times New Roman" w:hAnsi="Sans EE"/>
      <w:sz w:val="24"/>
      <w:szCs w:val="20"/>
      <w:lang w:val="en-GB"/>
    </w:rPr>
  </w:style>
  <w:style w:type="paragraph" w:customStyle="1" w:styleId="tresc1">
    <w:name w:val="tresc1"/>
    <w:basedOn w:val="Normal"/>
    <w:uiPriority w:val="99"/>
    <w:rsid w:val="009368C7"/>
    <w:pPr>
      <w:spacing w:after="165" w:line="336" w:lineRule="atLeast"/>
      <w:jc w:val="both"/>
    </w:pPr>
    <w:rPr>
      <w:rFonts w:ascii="Times New Roman" w:eastAsia="Times New Roman" w:hAnsi="Times New Roman"/>
      <w:color w:val="444444"/>
      <w:sz w:val="20"/>
      <w:szCs w:val="20"/>
      <w:lang w:val="pl-PL" w:eastAsia="pl-PL"/>
    </w:rPr>
  </w:style>
  <w:style w:type="paragraph" w:styleId="BodyTextIndent3">
    <w:name w:val="Body Text Indent 3"/>
    <w:basedOn w:val="Normal"/>
    <w:link w:val="BodyTextIndent3Char"/>
    <w:uiPriority w:val="99"/>
    <w:rsid w:val="009368C7"/>
    <w:pPr>
      <w:spacing w:after="120"/>
      <w:ind w:left="283"/>
    </w:pPr>
    <w:rPr>
      <w:rFonts w:ascii="Times New Roman" w:eastAsia="Times New Roman" w:hAnsi="Times New Roman"/>
      <w:sz w:val="16"/>
      <w:szCs w:val="16"/>
      <w:lang w:val="pl-PL"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368C7"/>
    <w:rPr>
      <w:rFonts w:ascii="Times New Roman" w:hAnsi="Times New Roman" w:cs="Times New Roman"/>
      <w:sz w:val="16"/>
      <w:szCs w:val="16"/>
    </w:rPr>
  </w:style>
  <w:style w:type="paragraph" w:customStyle="1" w:styleId="wypunktowanie">
    <w:name w:val="wypunktowanie"/>
    <w:basedOn w:val="Normal"/>
    <w:uiPriority w:val="99"/>
    <w:rsid w:val="009368C7"/>
    <w:pPr>
      <w:shd w:val="clear" w:color="auto" w:fill="FFFFFF"/>
      <w:tabs>
        <w:tab w:val="left" w:pos="-142"/>
        <w:tab w:val="num" w:pos="360"/>
      </w:tabs>
      <w:suppressAutoHyphens/>
      <w:ind w:left="360" w:hanging="360"/>
    </w:pPr>
    <w:rPr>
      <w:rFonts w:ascii="Arial" w:eastAsia="Times New Roman" w:hAnsi="Arial" w:cs="Arial"/>
      <w:b/>
      <w:bCs/>
      <w:color w:val="000000"/>
      <w:spacing w:val="-5"/>
      <w:lang w:val="pl-PL" w:eastAsia="ar-SA"/>
    </w:rPr>
  </w:style>
  <w:style w:type="paragraph" w:styleId="Caption">
    <w:name w:val="caption"/>
    <w:basedOn w:val="Normal"/>
    <w:next w:val="Normal"/>
    <w:uiPriority w:val="99"/>
    <w:qFormat/>
    <w:rsid w:val="009864AB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99"/>
    <w:rsid w:val="00DB31CC"/>
    <w:pPr>
      <w:ind w:left="220"/>
    </w:pPr>
  </w:style>
  <w:style w:type="paragraph" w:styleId="TableofFigures">
    <w:name w:val="table of figures"/>
    <w:basedOn w:val="Normal"/>
    <w:next w:val="Normal"/>
    <w:uiPriority w:val="99"/>
    <w:rsid w:val="00156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1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1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1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1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1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1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1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6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1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1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1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1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1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61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1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13</Pages>
  <Words>2589</Words>
  <Characters>15539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Poradnik metodologiczny badań ankietowych organizacji pozarządowych</dc:title>
  <dc:subject/>
  <dc:creator>srgg</dc:creator>
  <cp:keywords/>
  <dc:description/>
  <cp:lastModifiedBy>Bolesław Boruszewski</cp:lastModifiedBy>
  <cp:revision>2</cp:revision>
  <cp:lastPrinted>2012-02-13T10:03:00Z</cp:lastPrinted>
  <dcterms:created xsi:type="dcterms:W3CDTF">2012-02-13T10:07:00Z</dcterms:created>
  <dcterms:modified xsi:type="dcterms:W3CDTF">2012-02-13T10:07:00Z</dcterms:modified>
</cp:coreProperties>
</file>